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AB69" w14:textId="4C199ACA" w:rsidR="00146CC8" w:rsidRDefault="00146CC8" w:rsidP="00146CC8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146CC8">
        <w:rPr>
          <w:b/>
          <w:sz w:val="28"/>
          <w:szCs w:val="28"/>
        </w:rPr>
        <w:t>La Camera sblocca l’utilizzo dei voucher nelle aziende alberghiere</w:t>
      </w:r>
    </w:p>
    <w:p w14:paraId="0D5412B9" w14:textId="77777777" w:rsidR="00146CC8" w:rsidRPr="00146CC8" w:rsidRDefault="00146CC8" w:rsidP="00146CC8">
      <w:pPr>
        <w:ind w:firstLine="0"/>
        <w:jc w:val="center"/>
        <w:rPr>
          <w:b/>
          <w:sz w:val="28"/>
          <w:szCs w:val="28"/>
        </w:rPr>
      </w:pPr>
    </w:p>
    <w:p w14:paraId="17268298" w14:textId="6630AC37" w:rsidR="00BD1E08" w:rsidRDefault="00146CC8" w:rsidP="00146CC8">
      <w:pPr>
        <w:ind w:firstLine="0"/>
        <w:jc w:val="center"/>
        <w:rPr>
          <w:b/>
          <w:sz w:val="28"/>
          <w:szCs w:val="28"/>
        </w:rPr>
      </w:pPr>
      <w:r w:rsidRPr="00146CC8">
        <w:rPr>
          <w:b/>
          <w:sz w:val="28"/>
          <w:szCs w:val="28"/>
        </w:rPr>
        <w:t xml:space="preserve">Bocca: un primo passo, sia pur piccolo, nella giusta </w:t>
      </w:r>
      <w:r w:rsidR="001B5823">
        <w:rPr>
          <w:b/>
          <w:sz w:val="28"/>
          <w:szCs w:val="28"/>
        </w:rPr>
        <w:t>direzione</w:t>
      </w:r>
    </w:p>
    <w:p w14:paraId="57D51A60" w14:textId="77777777" w:rsidR="00BD1E08" w:rsidRDefault="00BD1E08" w:rsidP="00BD1E08">
      <w:pPr>
        <w:ind w:firstLine="0"/>
        <w:rPr>
          <w:szCs w:val="24"/>
        </w:rPr>
      </w:pPr>
    </w:p>
    <w:p w14:paraId="7271D5E3" w14:textId="059D36CD" w:rsidR="00146CC8" w:rsidRPr="00146CC8" w:rsidRDefault="00146CC8" w:rsidP="00146CC8">
      <w:pPr>
        <w:ind w:firstLine="0"/>
        <w:rPr>
          <w:szCs w:val="24"/>
        </w:rPr>
      </w:pPr>
      <w:r w:rsidRPr="00146CC8">
        <w:rPr>
          <w:szCs w:val="24"/>
        </w:rPr>
        <w:t>&lt;&lt;Un primo passo, sia pur piccolo, nella giusta direzione</w:t>
      </w:r>
      <w:r w:rsidR="00845E15">
        <w:rPr>
          <w:szCs w:val="24"/>
        </w:rPr>
        <w:t>&gt;&gt;</w:t>
      </w:r>
      <w:r w:rsidRPr="00146CC8">
        <w:rPr>
          <w:szCs w:val="24"/>
        </w:rPr>
        <w:t>. Con queste parole, il presidente di Federalberghi Bernabò Bocca commenta la decisione adottata dalle Commissioni Finanze e Lavoro della Camera dei Deputati in accordo con il Governo, che ha reintrodotto la possibilità di ricorso ai voucher da parte delle aziende alberghiere.</w:t>
      </w:r>
    </w:p>
    <w:p w14:paraId="14276C0A" w14:textId="77777777" w:rsidR="00146CC8" w:rsidRPr="00146CC8" w:rsidRDefault="00146CC8" w:rsidP="00146CC8">
      <w:pPr>
        <w:ind w:firstLine="0"/>
        <w:rPr>
          <w:szCs w:val="24"/>
        </w:rPr>
      </w:pPr>
    </w:p>
    <w:p w14:paraId="476877CD" w14:textId="081B74CF" w:rsidR="00146CC8" w:rsidRPr="00146CC8" w:rsidRDefault="00146CC8" w:rsidP="00146CC8">
      <w:pPr>
        <w:ind w:firstLine="0"/>
        <w:rPr>
          <w:szCs w:val="24"/>
        </w:rPr>
      </w:pPr>
      <w:r w:rsidRPr="00146CC8">
        <w:rPr>
          <w:szCs w:val="24"/>
        </w:rPr>
        <w:t>&lt;&lt;</w:t>
      </w:r>
      <w:r w:rsidR="000A78A2">
        <w:rPr>
          <w:szCs w:val="24"/>
        </w:rPr>
        <w:t>Siamo certi</w:t>
      </w:r>
      <w:r w:rsidRPr="00146CC8">
        <w:rPr>
          <w:szCs w:val="24"/>
        </w:rPr>
        <w:t xml:space="preserve"> - prosegue Bocca - che la soluzione individuata oggi dimostrerà con i fatti l’infondatezza delle preoccupazioni che hanno accompagnato l’iter del provvedimento e </w:t>
      </w:r>
      <w:r w:rsidR="00A15974">
        <w:rPr>
          <w:szCs w:val="24"/>
        </w:rPr>
        <w:t xml:space="preserve">conseguentemente </w:t>
      </w:r>
      <w:r w:rsidRPr="00146CC8">
        <w:rPr>
          <w:szCs w:val="24"/>
        </w:rPr>
        <w:t>consentirà quanto prima di estendere l’applicazione dell’istituto anche agli alberghi che occupano più di otto dipendenti, i quali operano nello stesso mercato in cui operano le aziende più piccole ed hanno le medesime esigenze di flessibilità&gt;&gt;.</w:t>
      </w:r>
    </w:p>
    <w:p w14:paraId="778A89E0" w14:textId="6715AC8A" w:rsidR="00593535" w:rsidRDefault="00593535" w:rsidP="00BD1E08">
      <w:pPr>
        <w:ind w:firstLine="0"/>
        <w:rPr>
          <w:szCs w:val="24"/>
        </w:rPr>
      </w:pPr>
    </w:p>
    <w:sectPr w:rsidR="00593535" w:rsidSect="00970CDB">
      <w:head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57328" w14:textId="77777777" w:rsidR="00054827" w:rsidRDefault="00054827" w:rsidP="00771A7A">
      <w:r>
        <w:separator/>
      </w:r>
    </w:p>
  </w:endnote>
  <w:endnote w:type="continuationSeparator" w:id="0">
    <w:p w14:paraId="7BB6BFB8" w14:textId="77777777" w:rsidR="00054827" w:rsidRDefault="00054827" w:rsidP="00771A7A">
      <w:r>
        <w:continuationSeparator/>
      </w:r>
    </w:p>
  </w:endnote>
  <w:endnote w:type="continuationNotice" w:id="1">
    <w:p w14:paraId="0EDA8824" w14:textId="77777777" w:rsidR="00054827" w:rsidRDefault="00054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083C" w14:textId="77777777" w:rsidR="003560FE" w:rsidRDefault="003560FE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410E208D" wp14:editId="410E208E">
          <wp:extent cx="428625" cy="428625"/>
          <wp:effectExtent l="0" t="0" r="9525" b="9525"/>
          <wp:docPr id="12" name="Immagine 1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AA749" w14:textId="77777777" w:rsidR="003560FE" w:rsidRPr="00771A7A" w:rsidRDefault="003560FE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FBD45" w14:textId="77777777" w:rsidR="00054827" w:rsidRDefault="00054827" w:rsidP="00771A7A">
      <w:r>
        <w:separator/>
      </w:r>
    </w:p>
  </w:footnote>
  <w:footnote w:type="continuationSeparator" w:id="0">
    <w:p w14:paraId="14FDF6E9" w14:textId="77777777" w:rsidR="00054827" w:rsidRDefault="00054827" w:rsidP="00771A7A">
      <w:r>
        <w:continuationSeparator/>
      </w:r>
    </w:p>
  </w:footnote>
  <w:footnote w:type="continuationNotice" w:id="1">
    <w:p w14:paraId="12C74C90" w14:textId="77777777" w:rsidR="00054827" w:rsidRDefault="000548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3AD4" w14:textId="77777777" w:rsidR="003560FE" w:rsidRPr="00AF7609" w:rsidRDefault="003560FE" w:rsidP="00EC263E">
    <w:pPr>
      <w:ind w:left="993" w:hanging="993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E207" w14:textId="77777777" w:rsidR="003560FE" w:rsidRDefault="004A23D1" w:rsidP="00240D9A">
    <w:pPr>
      <w:pStyle w:val="Intestazione"/>
      <w:tabs>
        <w:tab w:val="clear" w:pos="4819"/>
        <w:tab w:val="clear" w:pos="9638"/>
        <w:tab w:val="left" w:pos="5599"/>
        <w:tab w:val="left" w:pos="5910"/>
      </w:tabs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57216" behindDoc="0" locked="0" layoutInCell="1" allowOverlap="1" wp14:anchorId="4A33D5F5" wp14:editId="762F7239">
          <wp:simplePos x="0" y="0"/>
          <wp:positionH relativeFrom="column">
            <wp:posOffset>-3810</wp:posOffset>
          </wp:positionH>
          <wp:positionV relativeFrom="paragraph">
            <wp:posOffset>2413</wp:posOffset>
          </wp:positionV>
          <wp:extent cx="3209925" cy="400050"/>
          <wp:effectExtent l="0" t="0" r="9525" b="0"/>
          <wp:wrapNone/>
          <wp:docPr id="1" name="Immagine 1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federalberghioutline_bl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511B49" w14:textId="77777777" w:rsidR="003560FE" w:rsidRDefault="003560FE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6E9072FE" w14:textId="77777777" w:rsidR="003560FE" w:rsidRPr="008B4031" w:rsidRDefault="003560FE" w:rsidP="00024694">
    <w:pPr>
      <w:pStyle w:val="Intestazione"/>
      <w:ind w:firstLine="0"/>
      <w:rPr>
        <w:rFonts w:ascii="Arial" w:hAnsi="Arial" w:cs="Arial"/>
        <w:sz w:val="24"/>
        <w:szCs w:val="24"/>
      </w:rPr>
    </w:pPr>
  </w:p>
  <w:p w14:paraId="3C744F7C" w14:textId="043E9215" w:rsidR="003560FE" w:rsidRPr="008B4031" w:rsidRDefault="003560FE" w:rsidP="00E30DE6">
    <w:pPr>
      <w:pStyle w:val="Intestazione"/>
      <w:jc w:val="right"/>
      <w:rPr>
        <w:rFonts w:ascii="Arial" w:hAnsi="Arial" w:cs="Arial"/>
        <w:sz w:val="24"/>
      </w:rPr>
    </w:pPr>
    <w:r w:rsidRPr="008B4031">
      <w:rPr>
        <w:rFonts w:ascii="Arial" w:hAnsi="Arial" w:cs="Arial"/>
        <w:sz w:val="24"/>
      </w:rPr>
      <w:tab/>
      <w:t xml:space="preserve">Roma, </w:t>
    </w:r>
    <w:r w:rsidR="00146CC8">
      <w:rPr>
        <w:rFonts w:ascii="Arial" w:hAnsi="Arial" w:cs="Arial"/>
        <w:sz w:val="24"/>
      </w:rPr>
      <w:t>27</w:t>
    </w:r>
    <w:r w:rsidR="007D536C">
      <w:rPr>
        <w:rFonts w:ascii="Arial" w:hAnsi="Arial" w:cs="Arial"/>
        <w:sz w:val="24"/>
      </w:rPr>
      <w:t xml:space="preserve"> luglio 2018</w:t>
    </w:r>
  </w:p>
  <w:p w14:paraId="551A21E3" w14:textId="77777777" w:rsidR="003560FE" w:rsidRPr="005C29BA" w:rsidRDefault="003560FE" w:rsidP="00E30DE6">
    <w:pPr>
      <w:pStyle w:val="Intestazione"/>
      <w:jc w:val="right"/>
      <w:rPr>
        <w:rFonts w:ascii="Arial" w:hAnsi="Arial" w:cs="Arial"/>
        <w:sz w:val="32"/>
        <w:szCs w:val="32"/>
      </w:rPr>
    </w:pPr>
  </w:p>
  <w:p w14:paraId="6692D322" w14:textId="77777777" w:rsidR="003560FE" w:rsidRPr="00B84369" w:rsidRDefault="003560FE" w:rsidP="00745D4D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  <w:u w:val="single"/>
      </w:rPr>
    </w:pPr>
    <w:r w:rsidRPr="00B84369">
      <w:rPr>
        <w:rFonts w:ascii="Arial" w:hAnsi="Arial"/>
        <w:b/>
        <w:sz w:val="32"/>
        <w:szCs w:val="32"/>
        <w:u w:val="single"/>
      </w:rPr>
      <w:t>COMUNICATO STAMPA</w:t>
    </w:r>
  </w:p>
  <w:p w14:paraId="7C423D08" w14:textId="77777777" w:rsidR="008F2E7C" w:rsidRPr="00EB7426" w:rsidRDefault="008F2E7C" w:rsidP="008F2E7C">
    <w:pPr>
      <w:pStyle w:val="Intestazione"/>
      <w:spacing w:after="120"/>
      <w:ind w:firstLine="0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4E"/>
    <w:rsid w:val="00024694"/>
    <w:rsid w:val="00024E9F"/>
    <w:rsid w:val="00031833"/>
    <w:rsid w:val="00034D71"/>
    <w:rsid w:val="00037DFB"/>
    <w:rsid w:val="0004391B"/>
    <w:rsid w:val="00054827"/>
    <w:rsid w:val="00057333"/>
    <w:rsid w:val="000A5BD3"/>
    <w:rsid w:val="000A78A2"/>
    <w:rsid w:val="000C5AF5"/>
    <w:rsid w:val="000D4B8E"/>
    <w:rsid w:val="001213E9"/>
    <w:rsid w:val="00122D7E"/>
    <w:rsid w:val="00123DF6"/>
    <w:rsid w:val="00143A7B"/>
    <w:rsid w:val="00146B70"/>
    <w:rsid w:val="00146CC8"/>
    <w:rsid w:val="0014789B"/>
    <w:rsid w:val="0016001E"/>
    <w:rsid w:val="001610B1"/>
    <w:rsid w:val="001935A9"/>
    <w:rsid w:val="001A1F67"/>
    <w:rsid w:val="001A54B6"/>
    <w:rsid w:val="001B2E4F"/>
    <w:rsid w:val="001B5823"/>
    <w:rsid w:val="001C05C7"/>
    <w:rsid w:val="001C19E9"/>
    <w:rsid w:val="001D34E3"/>
    <w:rsid w:val="00204921"/>
    <w:rsid w:val="00210BF9"/>
    <w:rsid w:val="00225651"/>
    <w:rsid w:val="00240D9A"/>
    <w:rsid w:val="00241520"/>
    <w:rsid w:val="0026050D"/>
    <w:rsid w:val="0026457A"/>
    <w:rsid w:val="002717E6"/>
    <w:rsid w:val="00271AC6"/>
    <w:rsid w:val="00271F44"/>
    <w:rsid w:val="00280B0E"/>
    <w:rsid w:val="0028649D"/>
    <w:rsid w:val="00296D70"/>
    <w:rsid w:val="002A1621"/>
    <w:rsid w:val="002B2A7C"/>
    <w:rsid w:val="002D3AF4"/>
    <w:rsid w:val="002D6250"/>
    <w:rsid w:val="002D66C0"/>
    <w:rsid w:val="00307E46"/>
    <w:rsid w:val="00315368"/>
    <w:rsid w:val="003179CB"/>
    <w:rsid w:val="003560FE"/>
    <w:rsid w:val="003626E9"/>
    <w:rsid w:val="00376F1E"/>
    <w:rsid w:val="00377DDC"/>
    <w:rsid w:val="00380821"/>
    <w:rsid w:val="00385DD6"/>
    <w:rsid w:val="00390DBB"/>
    <w:rsid w:val="00397B3C"/>
    <w:rsid w:val="003B79CD"/>
    <w:rsid w:val="003C2156"/>
    <w:rsid w:val="003E088D"/>
    <w:rsid w:val="003F0B06"/>
    <w:rsid w:val="00420E2A"/>
    <w:rsid w:val="00441865"/>
    <w:rsid w:val="00442D5A"/>
    <w:rsid w:val="0045341A"/>
    <w:rsid w:val="00454FA1"/>
    <w:rsid w:val="0047622D"/>
    <w:rsid w:val="0048174C"/>
    <w:rsid w:val="00486BF9"/>
    <w:rsid w:val="004A23D1"/>
    <w:rsid w:val="004D740C"/>
    <w:rsid w:val="004E3382"/>
    <w:rsid w:val="0050544B"/>
    <w:rsid w:val="00505E20"/>
    <w:rsid w:val="00513E94"/>
    <w:rsid w:val="005222D2"/>
    <w:rsid w:val="00527292"/>
    <w:rsid w:val="005332A8"/>
    <w:rsid w:val="00540844"/>
    <w:rsid w:val="005441E9"/>
    <w:rsid w:val="00556627"/>
    <w:rsid w:val="00561049"/>
    <w:rsid w:val="00586491"/>
    <w:rsid w:val="00590E4E"/>
    <w:rsid w:val="005915CB"/>
    <w:rsid w:val="00593535"/>
    <w:rsid w:val="00597A34"/>
    <w:rsid w:val="005A07C9"/>
    <w:rsid w:val="005A10FA"/>
    <w:rsid w:val="005B63E6"/>
    <w:rsid w:val="005B78BC"/>
    <w:rsid w:val="005C29BA"/>
    <w:rsid w:val="005E09D6"/>
    <w:rsid w:val="005F5E4F"/>
    <w:rsid w:val="00612779"/>
    <w:rsid w:val="00622467"/>
    <w:rsid w:val="0062687F"/>
    <w:rsid w:val="00634028"/>
    <w:rsid w:val="00637E5A"/>
    <w:rsid w:val="00642F3B"/>
    <w:rsid w:val="006447AF"/>
    <w:rsid w:val="00651572"/>
    <w:rsid w:val="00654529"/>
    <w:rsid w:val="00655AD0"/>
    <w:rsid w:val="00666DA1"/>
    <w:rsid w:val="00667336"/>
    <w:rsid w:val="006A4A4D"/>
    <w:rsid w:val="006D63B9"/>
    <w:rsid w:val="006E49E6"/>
    <w:rsid w:val="006E6305"/>
    <w:rsid w:val="006F064E"/>
    <w:rsid w:val="007066A2"/>
    <w:rsid w:val="00715CFF"/>
    <w:rsid w:val="00745D4D"/>
    <w:rsid w:val="00746AE6"/>
    <w:rsid w:val="0075280B"/>
    <w:rsid w:val="00766A3F"/>
    <w:rsid w:val="00771A7A"/>
    <w:rsid w:val="0077576D"/>
    <w:rsid w:val="00782146"/>
    <w:rsid w:val="007A4938"/>
    <w:rsid w:val="007B3D5C"/>
    <w:rsid w:val="007B3FEF"/>
    <w:rsid w:val="007D536C"/>
    <w:rsid w:val="007E36E3"/>
    <w:rsid w:val="007F3731"/>
    <w:rsid w:val="007F3DFB"/>
    <w:rsid w:val="007F50E8"/>
    <w:rsid w:val="0080631A"/>
    <w:rsid w:val="00811A1E"/>
    <w:rsid w:val="0081449B"/>
    <w:rsid w:val="00816438"/>
    <w:rsid w:val="00844F4F"/>
    <w:rsid w:val="00845E15"/>
    <w:rsid w:val="008460FC"/>
    <w:rsid w:val="00851C43"/>
    <w:rsid w:val="00867915"/>
    <w:rsid w:val="00877B43"/>
    <w:rsid w:val="00880A59"/>
    <w:rsid w:val="008905DC"/>
    <w:rsid w:val="0089240A"/>
    <w:rsid w:val="008A0371"/>
    <w:rsid w:val="008A158B"/>
    <w:rsid w:val="008B1B26"/>
    <w:rsid w:val="008B3D4D"/>
    <w:rsid w:val="008B4031"/>
    <w:rsid w:val="008D3538"/>
    <w:rsid w:val="008F2E7C"/>
    <w:rsid w:val="00901E0A"/>
    <w:rsid w:val="00905850"/>
    <w:rsid w:val="00915F20"/>
    <w:rsid w:val="00921678"/>
    <w:rsid w:val="00924346"/>
    <w:rsid w:val="009400C1"/>
    <w:rsid w:val="00954754"/>
    <w:rsid w:val="00962266"/>
    <w:rsid w:val="00965D0B"/>
    <w:rsid w:val="00970CDB"/>
    <w:rsid w:val="0097338E"/>
    <w:rsid w:val="00996D65"/>
    <w:rsid w:val="009A08CC"/>
    <w:rsid w:val="009A79E2"/>
    <w:rsid w:val="009B1358"/>
    <w:rsid w:val="009D16AF"/>
    <w:rsid w:val="009D21D1"/>
    <w:rsid w:val="009E33CD"/>
    <w:rsid w:val="009F1A69"/>
    <w:rsid w:val="009F3D33"/>
    <w:rsid w:val="009F6A5B"/>
    <w:rsid w:val="00A15974"/>
    <w:rsid w:val="00A252BB"/>
    <w:rsid w:val="00A33991"/>
    <w:rsid w:val="00A35001"/>
    <w:rsid w:val="00A42D76"/>
    <w:rsid w:val="00A43829"/>
    <w:rsid w:val="00A475B2"/>
    <w:rsid w:val="00A47D9E"/>
    <w:rsid w:val="00A72D73"/>
    <w:rsid w:val="00A76D56"/>
    <w:rsid w:val="00A81829"/>
    <w:rsid w:val="00A92776"/>
    <w:rsid w:val="00AB0E0B"/>
    <w:rsid w:val="00AB1AA5"/>
    <w:rsid w:val="00AD0BD2"/>
    <w:rsid w:val="00AD7334"/>
    <w:rsid w:val="00AE028B"/>
    <w:rsid w:val="00AE5272"/>
    <w:rsid w:val="00AF51C4"/>
    <w:rsid w:val="00AF7609"/>
    <w:rsid w:val="00AF7EDA"/>
    <w:rsid w:val="00B01EAC"/>
    <w:rsid w:val="00B11C2B"/>
    <w:rsid w:val="00B2053A"/>
    <w:rsid w:val="00B330F4"/>
    <w:rsid w:val="00B54D2F"/>
    <w:rsid w:val="00B55A5B"/>
    <w:rsid w:val="00B60863"/>
    <w:rsid w:val="00B7775B"/>
    <w:rsid w:val="00B84369"/>
    <w:rsid w:val="00B86E3C"/>
    <w:rsid w:val="00B87110"/>
    <w:rsid w:val="00B94625"/>
    <w:rsid w:val="00BB3F9F"/>
    <w:rsid w:val="00BC1D44"/>
    <w:rsid w:val="00BC2D3D"/>
    <w:rsid w:val="00BD1E08"/>
    <w:rsid w:val="00BD2CB0"/>
    <w:rsid w:val="00BF12F9"/>
    <w:rsid w:val="00BF4EC1"/>
    <w:rsid w:val="00C061AC"/>
    <w:rsid w:val="00C139C7"/>
    <w:rsid w:val="00C3161B"/>
    <w:rsid w:val="00C34D85"/>
    <w:rsid w:val="00C4054C"/>
    <w:rsid w:val="00C460BF"/>
    <w:rsid w:val="00C54A55"/>
    <w:rsid w:val="00C65E70"/>
    <w:rsid w:val="00C73A89"/>
    <w:rsid w:val="00C74278"/>
    <w:rsid w:val="00C81267"/>
    <w:rsid w:val="00CC3B2D"/>
    <w:rsid w:val="00CC7B9A"/>
    <w:rsid w:val="00CC7C8B"/>
    <w:rsid w:val="00CF02CB"/>
    <w:rsid w:val="00D15AB3"/>
    <w:rsid w:val="00D31A67"/>
    <w:rsid w:val="00D43498"/>
    <w:rsid w:val="00D512D8"/>
    <w:rsid w:val="00D67A92"/>
    <w:rsid w:val="00D7254E"/>
    <w:rsid w:val="00D83CF6"/>
    <w:rsid w:val="00D858E7"/>
    <w:rsid w:val="00DB6460"/>
    <w:rsid w:val="00DD07B2"/>
    <w:rsid w:val="00DD1F6C"/>
    <w:rsid w:val="00DD6010"/>
    <w:rsid w:val="00DF0EDE"/>
    <w:rsid w:val="00DF131A"/>
    <w:rsid w:val="00DF50EA"/>
    <w:rsid w:val="00E12D43"/>
    <w:rsid w:val="00E16861"/>
    <w:rsid w:val="00E16EB3"/>
    <w:rsid w:val="00E30DE6"/>
    <w:rsid w:val="00E34DC7"/>
    <w:rsid w:val="00E40721"/>
    <w:rsid w:val="00E444CE"/>
    <w:rsid w:val="00E52DC1"/>
    <w:rsid w:val="00E531D3"/>
    <w:rsid w:val="00E67145"/>
    <w:rsid w:val="00E82A41"/>
    <w:rsid w:val="00E8594F"/>
    <w:rsid w:val="00E90F0A"/>
    <w:rsid w:val="00EA4C93"/>
    <w:rsid w:val="00EA7C00"/>
    <w:rsid w:val="00EB1059"/>
    <w:rsid w:val="00EB7331"/>
    <w:rsid w:val="00EB7426"/>
    <w:rsid w:val="00EC263E"/>
    <w:rsid w:val="00EC6E90"/>
    <w:rsid w:val="00ED0338"/>
    <w:rsid w:val="00F25352"/>
    <w:rsid w:val="00F371E0"/>
    <w:rsid w:val="00F63FCA"/>
    <w:rsid w:val="00F67AC9"/>
    <w:rsid w:val="00F92BF9"/>
    <w:rsid w:val="00FB1F8A"/>
    <w:rsid w:val="00FB7892"/>
    <w:rsid w:val="00FC0D93"/>
    <w:rsid w:val="00FC7397"/>
    <w:rsid w:val="00FC7685"/>
    <w:rsid w:val="00FD1FC6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0E2072"/>
  <w15:docId w15:val="{6CBBBAFD-0C38-4E32-85DE-D5483AAA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ownloads\Modello_comunicat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FEDERALB-243-641</_dlc_DocId>
    <_dlc_DocIdUrl xmlns="dd2003e8-ee4e-4182-9e66-4c90256c9f25">
      <Url>https://intranet.federalberghi.it/pubblicazioni/_layouts/15/DocIdRedir.aspx?ID=FEDERALB-243-641</Url>
      <Description>FEDERALB-243-641</Description>
    </_dlc_DocIdUrl>
    <Descrizione xmlns="f24d3693-761f-4a0a-a3db-7a35dd342fc1" xsi:nil="true"/>
    <Pagina xmlns="f24d3693-761f-4a0a-a3db-7a35dd342fc1" xsi:nil="true"/>
    <Tipo_x0020_File xmlns="f24d3693-761f-4a0a-a3db-7a35dd342fc1">Documento</Tipo_x0020_File>
    <UrlImmagine xmlns="f24d3693-761f-4a0a-a3db-7a35dd342fc1" xsi:nil="true"/>
    <Titolo_x0020_Comunicato xmlns="f24d3693-761f-4a0a-a3db-7a35dd342fc1">comunicato stampa - Epifania 2018</Titolo_x0020_Comunicato>
    <Pubblicato xmlns="f24d3693-761f-4a0a-a3db-7a35dd342fc1">true</Pubblicato>
    <TaxCatchAll xmlns="dd2003e8-ee4e-4182-9e66-4c90256c9f25"/>
    <Approvazione_x0020_di xmlns="f24d3693-761f-4a0a-a3db-7a35dd342fc1">
      <UserInfo>
        <DisplayName/>
        <AccountId xsi:nil="true"/>
        <AccountType/>
      </UserInfo>
    </Approvazione_x0020_di>
    <Esito_x0020_Approvazione xmlns="f24d3693-761f-4a0a-a3db-7a35dd342fc1" xsi:nil="true"/>
    <Data_x0020_Approvazione xmlns="f24d3693-761f-4a0a-a3db-7a35dd342fc1" xsi:nil="true"/>
    <Approvazione_x0020_di0 xmlns="f24d3693-761f-4a0a-a3db-7a35dd342fc1">
      <UserInfo>
        <DisplayName/>
        <AccountId xsi:nil="true"/>
        <AccountType/>
      </UserInfo>
    </Approvazione_x0020_di0>
    <Note_x0020_Approvazione xmlns="f24d3693-761f-4a0a-a3db-7a35dd342fc1" xsi:nil="true"/>
    <Approvata xmlns="f24d3693-761f-4a0a-a3db-7a35dd342fc1">false</Approvat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52" ma:contentTypeDescription="Creare un nuovo documento." ma:contentTypeScope="" ma:versionID="5aecfa01c5a5240eadb1981cfbfe948a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90ef73cbe9b009f0d687026cdf57681d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  <xsd:element ref="ns3:Data_x0020_Approvazione" minOccurs="0"/>
                <xsd:element ref="ns3:Approvazione_x0020_di" minOccurs="0"/>
                <xsd:element ref="ns3:Esito_x0020_Approvazione" minOccurs="0"/>
                <xsd:element ref="ns3:Note_x0020_Approvazione" minOccurs="0"/>
                <xsd:element ref="ns3:Approvazione_x0020_di0" minOccurs="0"/>
                <xsd:element ref="ns3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hidden="true" ma:internalName="Titolo_x0020_Comunicato" ma:readOnly="false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  <xsd:element name="Data_x0020_Approvazione" ma:index="18" nillable="true" ma:displayName="Data Approvazione" ma:format="DateTime" ma:internalName="Data_x0020_Approvazione">
      <xsd:simpleType>
        <xsd:restriction base="dms:DateTime"/>
      </xsd:simpleType>
    </xsd:element>
    <xsd:element name="Approvazione_x0020_di" ma:index="19" nillable="true" ma:displayName="Approvatore" ma:list="UserInfo" ma:SharePointGroup="0" ma:internalName="Approvazione_x0020_d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ito_x0020_Approvazione" ma:index="20" nillable="true" ma:displayName="Esito Approvazione" ma:format="Dropdown" ma:internalName="Esito_x0020_Approvazion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Approvazione" ma:index="21" nillable="true" ma:displayName="Note Approvazione" ma:internalName="Note_x0020_Approvazione">
      <xsd:simpleType>
        <xsd:restriction base="dms:Note">
          <xsd:maxLength value="255"/>
        </xsd:restriction>
      </xsd:simpleType>
    </xsd:element>
    <xsd:element name="Approvazione_x0020_di0" ma:index="22" nillable="true" ma:displayName="Approvazione di" ma:list="UserInfo" ma:SharePointGroup="0" ma:internalName="Approvazione_x0020_di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ta" ma:index="27" nillable="true" ma:displayName="Approvata" ma:default="0" ma:internalName="Approv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BD0E-7EBF-44F2-9724-85F18B6023AB}"/>
</file>

<file path=customXml/itemProps2.xml><?xml version="1.0" encoding="utf-8"?>
<ds:datastoreItem xmlns:ds="http://schemas.openxmlformats.org/officeDocument/2006/customXml" ds:itemID="{D39AFB14-4F96-40EE-ADC6-7D882DC6288C}"/>
</file>

<file path=customXml/itemProps3.xml><?xml version="1.0" encoding="utf-8"?>
<ds:datastoreItem xmlns:ds="http://schemas.openxmlformats.org/officeDocument/2006/customXml" ds:itemID="{B19C6121-AC28-453B-B99A-3D684AB19B30}"/>
</file>

<file path=customXml/itemProps4.xml><?xml version="1.0" encoding="utf-8"?>
<ds:datastoreItem xmlns:ds="http://schemas.openxmlformats.org/officeDocument/2006/customXml" ds:itemID="{6121412C-1F30-46CA-87FC-9C43E9F856AF}"/>
</file>

<file path=customXml/itemProps5.xml><?xml version="1.0" encoding="utf-8"?>
<ds:datastoreItem xmlns:ds="http://schemas.openxmlformats.org/officeDocument/2006/customXml" ds:itemID="{D93D274B-6A2A-41FF-BA1E-12C86B386BBA}"/>
</file>

<file path=docProps/app.xml><?xml version="1.0" encoding="utf-8"?>
<Properties xmlns="http://schemas.openxmlformats.org/officeDocument/2006/extended-properties" xmlns:vt="http://schemas.openxmlformats.org/officeDocument/2006/docPropsVTypes">
  <Template>Modello_comunicati (1)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_ locazioni turistiche.docx.docx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voucher nelle aziende alberghiere.docx</dc:title>
  <dc:subject/>
  <dc:creator>Stefano</dc:creator>
  <cp:keywords/>
  <dc:description/>
  <cp:lastModifiedBy>Cristina Rezzi</cp:lastModifiedBy>
  <cp:revision>2</cp:revision>
  <cp:lastPrinted>2017-12-15T08:33:00Z</cp:lastPrinted>
  <dcterms:created xsi:type="dcterms:W3CDTF">2018-08-01T14:06:00Z</dcterms:created>
  <dcterms:modified xsi:type="dcterms:W3CDTF">2018-08-01T14:06:00Z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3b797f23-773d-4c63-b8fd-0a4ba153e1c4</vt:lpwstr>
  </property>
  <property fmtid="{D5CDD505-2E9C-101B-9397-08002B2CF9AE}" pid="4" name="Pubblicato">
    <vt:bool>true</vt:bool>
  </property>
</Properties>
</file>