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DCC0A" w14:textId="5B930641" w:rsidR="0081058A" w:rsidRDefault="0081058A" w:rsidP="0081058A">
      <w:r>
        <w:t>Federalberghi e Faita hanno sottoscritto con le organizzazioni sindacali dei lavoratori Filcams CGIL, Fisascat CISL e Uiltucs un accordo per favorire un maggiore ricorso da parte delle imprese del settore turistico-ricettivo all’apprendistato per la qualifica e il diploma professionale e all’apprendistato di alta formazione.</w:t>
      </w:r>
    </w:p>
    <w:p w14:paraId="3263D1F7" w14:textId="77777777" w:rsidR="0081058A" w:rsidRDefault="0081058A" w:rsidP="0081058A"/>
    <w:p w14:paraId="5EB96A4E" w14:textId="03A6AD07" w:rsidR="0081058A" w:rsidRDefault="0081058A" w:rsidP="0081058A">
      <w:r>
        <w:t>Destinatari dell’intesa sono i giovani da 15 a 29 anni che intendono acquisire titoli di studio nell’ambito dell’istruzione e formazione professionale di competenza regionale, dell’istruzione tecnica e professionale di competenza statale, nonché di titoli dell’alta formazione e per la ricerca, utili all’inserimento nel mercato del lavoro e al contrasto della dispersione scolastica e universitaria.</w:t>
      </w:r>
    </w:p>
    <w:p w14:paraId="2C4896C6" w14:textId="77777777" w:rsidR="0081058A" w:rsidRDefault="0081058A" w:rsidP="0081058A"/>
    <w:p w14:paraId="0A3027E7" w14:textId="77CCEA5D" w:rsidR="0081058A" w:rsidRDefault="0081058A" w:rsidP="0081058A">
      <w:r>
        <w:t>“Con questa intesa - dichiara il presidente di Federalberghi, Bernabò Bocca - si è voluto dare una risposta concreta a quanti sono interessati a costruire un percorso professionale nel mondo del turismo e, nel contempo, rispondere alla richiesta di collaboratori qualificati da parte delle imprese, che sta divenendo sempre più pressante”.</w:t>
      </w:r>
    </w:p>
    <w:p w14:paraId="0B47FA15" w14:textId="77777777" w:rsidR="0081058A" w:rsidRDefault="0081058A" w:rsidP="0081058A"/>
    <w:p w14:paraId="52672C2A" w14:textId="650FB777" w:rsidR="007F50E8" w:rsidRPr="004A23D1" w:rsidRDefault="00777087" w:rsidP="00EA6FED">
      <w:r>
        <w:t>I pri</w:t>
      </w:r>
      <w:r w:rsidR="00EA6FED">
        <w:t xml:space="preserve">mi a beneficiarne saranno </w:t>
      </w:r>
      <w:r>
        <w:t xml:space="preserve">gli </w:t>
      </w:r>
      <w:r w:rsidR="00EA6FED">
        <w:t>allievi</w:t>
      </w:r>
      <w:r>
        <w:t xml:space="preserve"> degli istituti professionali per l’enogastronomia e l’ospitalità alberghiera</w:t>
      </w:r>
      <w:r w:rsidR="00EA6FED">
        <w:t xml:space="preserve"> (218.170 alunni frequentanti nell’anno scolastico appena concluso) e degli istituti tecnici per il turismo</w:t>
      </w:r>
      <w:r>
        <w:t xml:space="preserve"> (</w:t>
      </w:r>
      <w:r w:rsidR="00EA6FED">
        <w:t>96.982 alunni) nonché gli studenti de</w:t>
      </w:r>
      <w:r w:rsidR="00057E85">
        <w:t xml:space="preserve">gli 8 percorsi </w:t>
      </w:r>
      <w:bookmarkStart w:id="0" w:name="_GoBack"/>
      <w:bookmarkEnd w:id="0"/>
      <w:r w:rsidR="00EA6FED">
        <w:t>tecnici superiori per il turismo e dei 62 corsi di laurea in turismo attivi nelle università italiane</w:t>
      </w:r>
      <w:r w:rsidR="0081058A">
        <w:t>.</w:t>
      </w:r>
    </w:p>
    <w:sectPr w:rsidR="007F50E8" w:rsidRPr="004A23D1" w:rsidSect="00970CDB">
      <w:head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18271" w14:textId="77777777" w:rsidR="00AF7EDA" w:rsidRDefault="00AF7EDA" w:rsidP="00771A7A">
      <w:r>
        <w:separator/>
      </w:r>
    </w:p>
  </w:endnote>
  <w:endnote w:type="continuationSeparator" w:id="0">
    <w:p w14:paraId="14F5F003" w14:textId="77777777" w:rsidR="00AF7EDA" w:rsidRDefault="00AF7EDA" w:rsidP="00771A7A">
      <w:r>
        <w:continuationSeparator/>
      </w:r>
    </w:p>
  </w:endnote>
  <w:endnote w:type="continuationNotice" w:id="1">
    <w:p w14:paraId="440A76F5" w14:textId="77777777" w:rsidR="00AF7EDA" w:rsidRDefault="00AF7E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092FD" w14:textId="77777777" w:rsidR="003560FE" w:rsidRDefault="003560FE" w:rsidP="00E30DE6">
    <w:pPr>
      <w:ind w:firstLine="0"/>
      <w:jc w:val="center"/>
      <w:rPr>
        <w:i/>
        <w:sz w:val="18"/>
      </w:rPr>
    </w:pPr>
    <w:r>
      <w:rPr>
        <w:i/>
        <w:noProof/>
        <w:sz w:val="18"/>
      </w:rPr>
      <w:drawing>
        <wp:inline distT="0" distB="0" distL="0" distR="0" wp14:anchorId="410E208D" wp14:editId="410E208E">
          <wp:extent cx="428625" cy="428625"/>
          <wp:effectExtent l="0" t="0" r="9525" b="9525"/>
          <wp:docPr id="12" name="Immagine 12" descr="conf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f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53DE75" w14:textId="77777777" w:rsidR="003560FE" w:rsidRPr="00771A7A" w:rsidRDefault="003560FE" w:rsidP="00E30DE6">
    <w:pPr>
      <w:ind w:firstLine="0"/>
      <w:jc w:val="center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>v</w:t>
    </w:r>
    <w:r w:rsidRPr="007E04E3">
      <w:rPr>
        <w:i/>
        <w:color w:val="003366"/>
        <w:sz w:val="18"/>
        <w:szCs w:val="18"/>
      </w:rPr>
      <w:t xml:space="preserve">ia Toscana, 1 - 00187 Roma </w:t>
    </w:r>
    <w:r>
      <w:rPr>
        <w:i/>
        <w:color w:val="003366"/>
        <w:sz w:val="18"/>
        <w:szCs w:val="18"/>
      </w:rPr>
      <w:t>- tel. +39 06 42034610 - f</w:t>
    </w:r>
    <w:r w:rsidRPr="007E04E3">
      <w:rPr>
        <w:i/>
        <w:color w:val="003366"/>
        <w:sz w:val="18"/>
        <w:szCs w:val="18"/>
      </w:rPr>
      <w:t xml:space="preserve">ax </w:t>
    </w:r>
    <w:r>
      <w:rPr>
        <w:i/>
        <w:color w:val="003366"/>
        <w:sz w:val="18"/>
        <w:szCs w:val="18"/>
      </w:rPr>
      <w:t xml:space="preserve">+39 </w:t>
    </w:r>
    <w:r w:rsidRPr="007E04E3">
      <w:rPr>
        <w:i/>
        <w:color w:val="003366"/>
        <w:sz w:val="18"/>
        <w:szCs w:val="18"/>
      </w:rPr>
      <w:t xml:space="preserve">06 42034690 - e-mail </w:t>
    </w:r>
    <w:r>
      <w:rPr>
        <w:i/>
        <w:color w:val="003366"/>
        <w:sz w:val="18"/>
        <w:szCs w:val="18"/>
      </w:rPr>
      <w:t>info@federalberghi.it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A1395" w14:textId="77777777" w:rsidR="00AF7EDA" w:rsidRDefault="00AF7EDA" w:rsidP="00771A7A">
      <w:r>
        <w:separator/>
      </w:r>
    </w:p>
  </w:footnote>
  <w:footnote w:type="continuationSeparator" w:id="0">
    <w:p w14:paraId="511E163E" w14:textId="77777777" w:rsidR="00AF7EDA" w:rsidRDefault="00AF7EDA" w:rsidP="00771A7A">
      <w:r>
        <w:continuationSeparator/>
      </w:r>
    </w:p>
  </w:footnote>
  <w:footnote w:type="continuationNotice" w:id="1">
    <w:p w14:paraId="0C9EB7E5" w14:textId="77777777" w:rsidR="00AF7EDA" w:rsidRDefault="00AF7E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1BC6C" w14:textId="77777777" w:rsidR="003560FE" w:rsidRPr="00AF7609" w:rsidRDefault="003560FE" w:rsidP="00EC263E">
    <w:pPr>
      <w:ind w:left="993" w:hanging="993"/>
      <w:rPr>
        <w:rFonts w:cs="Arial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46456" w14:textId="77777777" w:rsidR="003560FE" w:rsidRDefault="004A23D1" w:rsidP="00240D9A">
    <w:pPr>
      <w:pStyle w:val="Intestazione"/>
      <w:tabs>
        <w:tab w:val="clear" w:pos="4819"/>
        <w:tab w:val="clear" w:pos="9638"/>
        <w:tab w:val="left" w:pos="5599"/>
        <w:tab w:val="left" w:pos="5910"/>
      </w:tabs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it-IT"/>
      </w:rPr>
      <w:drawing>
        <wp:anchor distT="0" distB="0" distL="114300" distR="114300" simplePos="0" relativeHeight="251657216" behindDoc="0" locked="0" layoutInCell="1" allowOverlap="1" wp14:anchorId="4A33D5F5" wp14:editId="762F7239">
          <wp:simplePos x="0" y="0"/>
          <wp:positionH relativeFrom="column">
            <wp:posOffset>-3810</wp:posOffset>
          </wp:positionH>
          <wp:positionV relativeFrom="paragraph">
            <wp:posOffset>2413</wp:posOffset>
          </wp:positionV>
          <wp:extent cx="3209925" cy="400050"/>
          <wp:effectExtent l="0" t="0" r="9525" b="0"/>
          <wp:wrapNone/>
          <wp:docPr id="1" name="Immagine 1" descr="logofederalberghioutline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federalberghioutline_bl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489FE6C" w14:textId="77777777" w:rsidR="003560FE" w:rsidRDefault="003560FE" w:rsidP="00970CDB">
    <w:pPr>
      <w:pStyle w:val="Intestazione"/>
      <w:ind w:firstLine="0"/>
      <w:rPr>
        <w:rFonts w:ascii="Arial" w:hAnsi="Arial" w:cs="Arial"/>
        <w:sz w:val="24"/>
        <w:szCs w:val="24"/>
      </w:rPr>
    </w:pPr>
  </w:p>
  <w:p w14:paraId="1CF26481" w14:textId="77777777" w:rsidR="003560FE" w:rsidRPr="008B4031" w:rsidRDefault="003560FE" w:rsidP="00024694">
    <w:pPr>
      <w:pStyle w:val="Intestazione"/>
      <w:ind w:firstLine="0"/>
      <w:rPr>
        <w:rFonts w:ascii="Arial" w:hAnsi="Arial" w:cs="Arial"/>
        <w:sz w:val="24"/>
        <w:szCs w:val="24"/>
      </w:rPr>
    </w:pPr>
  </w:p>
  <w:p w14:paraId="0FE9DCEA" w14:textId="77CDEA86" w:rsidR="003560FE" w:rsidRPr="008B4031" w:rsidRDefault="003560FE" w:rsidP="00E30DE6">
    <w:pPr>
      <w:pStyle w:val="Intestazione"/>
      <w:jc w:val="right"/>
      <w:rPr>
        <w:rFonts w:ascii="Arial" w:hAnsi="Arial" w:cs="Arial"/>
        <w:sz w:val="24"/>
      </w:rPr>
    </w:pPr>
    <w:r w:rsidRPr="008B4031">
      <w:rPr>
        <w:rFonts w:ascii="Arial" w:hAnsi="Arial" w:cs="Arial"/>
        <w:sz w:val="24"/>
      </w:rPr>
      <w:tab/>
      <w:t xml:space="preserve">Roma, </w:t>
    </w:r>
    <w:r w:rsidR="0081058A">
      <w:rPr>
        <w:rFonts w:ascii="Arial" w:hAnsi="Arial" w:cs="Arial"/>
        <w:sz w:val="24"/>
      </w:rPr>
      <w:t>3 agosto 2017</w:t>
    </w:r>
  </w:p>
  <w:p w14:paraId="19CCBD26" w14:textId="77777777" w:rsidR="003560FE" w:rsidRPr="005C29BA" w:rsidRDefault="003560FE" w:rsidP="00E30DE6">
    <w:pPr>
      <w:pStyle w:val="Intestazione"/>
      <w:jc w:val="right"/>
      <w:rPr>
        <w:rFonts w:ascii="Arial" w:hAnsi="Arial" w:cs="Arial"/>
        <w:sz w:val="32"/>
        <w:szCs w:val="32"/>
      </w:rPr>
    </w:pPr>
  </w:p>
  <w:p w14:paraId="5E8120DC" w14:textId="77777777" w:rsidR="003560FE" w:rsidRPr="005C29BA" w:rsidRDefault="003560FE" w:rsidP="00745D4D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32"/>
        <w:szCs w:val="32"/>
      </w:rPr>
    </w:pPr>
    <w:r w:rsidRPr="005C29BA">
      <w:rPr>
        <w:rFonts w:ascii="Arial" w:hAnsi="Arial"/>
        <w:b/>
        <w:sz w:val="32"/>
        <w:szCs w:val="32"/>
      </w:rPr>
      <w:t>COMUNICATO STAMPA</w:t>
    </w:r>
  </w:p>
  <w:p w14:paraId="1AD691C2" w14:textId="1667E2C9" w:rsidR="003560FE" w:rsidRPr="0081058A" w:rsidRDefault="003560FE" w:rsidP="00745D4D">
    <w:pPr>
      <w:pStyle w:val="Intestazione"/>
      <w:ind w:firstLine="0"/>
      <w:jc w:val="center"/>
      <w:rPr>
        <w:rFonts w:ascii="Arial" w:hAnsi="Arial" w:cs="Arial"/>
        <w:sz w:val="28"/>
        <w:szCs w:val="28"/>
      </w:rPr>
    </w:pPr>
  </w:p>
  <w:p w14:paraId="227B6687" w14:textId="77777777" w:rsidR="0081058A" w:rsidRPr="0081058A" w:rsidRDefault="0081058A" w:rsidP="00745D4D">
    <w:pPr>
      <w:pStyle w:val="Intestazione"/>
      <w:ind w:firstLine="0"/>
      <w:jc w:val="center"/>
      <w:rPr>
        <w:rFonts w:ascii="Arial" w:hAnsi="Arial" w:cs="Arial"/>
        <w:b/>
        <w:sz w:val="28"/>
        <w:szCs w:val="28"/>
      </w:rPr>
    </w:pPr>
    <w:r w:rsidRPr="0081058A">
      <w:rPr>
        <w:rFonts w:ascii="Arial" w:hAnsi="Arial" w:cs="Arial"/>
        <w:b/>
        <w:sz w:val="28"/>
        <w:szCs w:val="28"/>
      </w:rPr>
      <w:t xml:space="preserve">ACCORDO PER L’APPRENDISTATO </w:t>
    </w:r>
  </w:p>
  <w:p w14:paraId="2A7408D2" w14:textId="7A156973" w:rsidR="0081058A" w:rsidRPr="0081058A" w:rsidRDefault="0081058A" w:rsidP="00745D4D">
    <w:pPr>
      <w:pStyle w:val="Intestazione"/>
      <w:ind w:firstLine="0"/>
      <w:jc w:val="center"/>
      <w:rPr>
        <w:rFonts w:ascii="Arial" w:hAnsi="Arial" w:cs="Arial"/>
        <w:b/>
        <w:sz w:val="28"/>
        <w:szCs w:val="28"/>
      </w:rPr>
    </w:pPr>
    <w:r w:rsidRPr="0081058A">
      <w:rPr>
        <w:rFonts w:ascii="Arial" w:hAnsi="Arial" w:cs="Arial"/>
        <w:b/>
        <w:sz w:val="28"/>
        <w:szCs w:val="28"/>
      </w:rPr>
      <w:t>NEL SETTORE TURISTICO - RICETTIVO</w:t>
    </w:r>
  </w:p>
  <w:p w14:paraId="34A2804A" w14:textId="23B5CE29" w:rsidR="008F2E7C" w:rsidRPr="0081058A" w:rsidRDefault="008F2E7C" w:rsidP="008F2E7C">
    <w:pPr>
      <w:pStyle w:val="Intestazione"/>
      <w:spacing w:after="120"/>
      <w:ind w:firstLine="0"/>
      <w:jc w:val="center"/>
      <w:rPr>
        <w:rFonts w:ascii="Arial" w:hAnsi="Arial" w:cs="Arial"/>
        <w:b/>
        <w:sz w:val="28"/>
        <w:szCs w:val="28"/>
      </w:rPr>
    </w:pPr>
  </w:p>
  <w:p w14:paraId="31ECBBBB" w14:textId="0E1EB51F" w:rsidR="0081058A" w:rsidRPr="0081058A" w:rsidRDefault="0081058A" w:rsidP="008F2E7C">
    <w:pPr>
      <w:pStyle w:val="Intestazione"/>
      <w:spacing w:after="120"/>
      <w:ind w:firstLine="0"/>
      <w:jc w:val="center"/>
      <w:rPr>
        <w:rFonts w:ascii="Arial" w:hAnsi="Arial" w:cs="Arial"/>
        <w:b/>
        <w:sz w:val="28"/>
        <w:szCs w:val="28"/>
      </w:rPr>
    </w:pPr>
    <w:r w:rsidRPr="0081058A">
      <w:rPr>
        <w:rFonts w:ascii="Arial" w:hAnsi="Arial" w:cs="Arial"/>
        <w:b/>
        <w:sz w:val="28"/>
        <w:szCs w:val="28"/>
      </w:rPr>
      <w:t xml:space="preserve">BOCCA: </w:t>
    </w:r>
    <w:r>
      <w:rPr>
        <w:rFonts w:ascii="Arial" w:hAnsi="Arial" w:cs="Arial"/>
        <w:b/>
        <w:sz w:val="28"/>
        <w:szCs w:val="28"/>
      </w:rPr>
      <w:t>“</w:t>
    </w:r>
    <w:r w:rsidRPr="0081058A">
      <w:rPr>
        <w:rFonts w:ascii="Arial" w:hAnsi="Arial" w:cs="Arial"/>
        <w:b/>
        <w:sz w:val="28"/>
        <w:szCs w:val="28"/>
      </w:rPr>
      <w:t xml:space="preserve">RISPOSTA CONCRETA </w:t>
    </w:r>
  </w:p>
  <w:p w14:paraId="10B2CB5F" w14:textId="28F63F18" w:rsidR="0081058A" w:rsidRPr="0081058A" w:rsidRDefault="0081058A" w:rsidP="008F2E7C">
    <w:pPr>
      <w:pStyle w:val="Intestazione"/>
      <w:spacing w:after="120"/>
      <w:ind w:firstLine="0"/>
      <w:jc w:val="center"/>
      <w:rPr>
        <w:rFonts w:ascii="Arial" w:hAnsi="Arial" w:cs="Arial"/>
        <w:b/>
        <w:sz w:val="28"/>
        <w:szCs w:val="28"/>
      </w:rPr>
    </w:pPr>
    <w:r w:rsidRPr="0081058A">
      <w:rPr>
        <w:rFonts w:ascii="Arial" w:hAnsi="Arial" w:cs="Arial"/>
        <w:b/>
        <w:sz w:val="28"/>
        <w:szCs w:val="28"/>
      </w:rPr>
      <w:t>PER LE ESIGENZE DEI GIOVANI E DELLE IMPRESE</w:t>
    </w:r>
    <w:r>
      <w:rPr>
        <w:rFonts w:ascii="Arial" w:hAnsi="Arial" w:cs="Arial"/>
        <w:b/>
        <w:sz w:val="28"/>
        <w:szCs w:val="28"/>
      </w:rPr>
      <w:t>”</w:t>
    </w:r>
  </w:p>
  <w:p w14:paraId="0871F244" w14:textId="77777777" w:rsidR="0081058A" w:rsidRPr="0081058A" w:rsidRDefault="0081058A" w:rsidP="008F2E7C">
    <w:pPr>
      <w:pStyle w:val="Intestazione"/>
      <w:spacing w:after="120"/>
      <w:ind w:firstLine="0"/>
      <w:jc w:val="center"/>
      <w:rPr>
        <w:rFonts w:ascii="Arial" w:hAnsi="Arial" w:cs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4E"/>
    <w:rsid w:val="00024694"/>
    <w:rsid w:val="00024E9F"/>
    <w:rsid w:val="00031833"/>
    <w:rsid w:val="00037DFB"/>
    <w:rsid w:val="0004391B"/>
    <w:rsid w:val="00057333"/>
    <w:rsid w:val="00057E85"/>
    <w:rsid w:val="000A5BD3"/>
    <w:rsid w:val="000C5AF5"/>
    <w:rsid w:val="000D4B8E"/>
    <w:rsid w:val="00122D7E"/>
    <w:rsid w:val="00123DF6"/>
    <w:rsid w:val="00146B70"/>
    <w:rsid w:val="0016001E"/>
    <w:rsid w:val="001610B1"/>
    <w:rsid w:val="001935A9"/>
    <w:rsid w:val="001A1F67"/>
    <w:rsid w:val="001A54B6"/>
    <w:rsid w:val="001B2E4F"/>
    <w:rsid w:val="001C19E9"/>
    <w:rsid w:val="001D34E3"/>
    <w:rsid w:val="00225651"/>
    <w:rsid w:val="00240D9A"/>
    <w:rsid w:val="00241520"/>
    <w:rsid w:val="0026050D"/>
    <w:rsid w:val="00271F44"/>
    <w:rsid w:val="0028649D"/>
    <w:rsid w:val="00296D70"/>
    <w:rsid w:val="002A1621"/>
    <w:rsid w:val="002D3AF4"/>
    <w:rsid w:val="002D6250"/>
    <w:rsid w:val="00315368"/>
    <w:rsid w:val="003560FE"/>
    <w:rsid w:val="003626E9"/>
    <w:rsid w:val="00376F1E"/>
    <w:rsid w:val="00377DDC"/>
    <w:rsid w:val="00380821"/>
    <w:rsid w:val="00390DBB"/>
    <w:rsid w:val="00397B3C"/>
    <w:rsid w:val="003B79CD"/>
    <w:rsid w:val="003E088D"/>
    <w:rsid w:val="003F0B06"/>
    <w:rsid w:val="00420E2A"/>
    <w:rsid w:val="00441865"/>
    <w:rsid w:val="00442D5A"/>
    <w:rsid w:val="00454FA1"/>
    <w:rsid w:val="0047622D"/>
    <w:rsid w:val="00486BF9"/>
    <w:rsid w:val="004A23D1"/>
    <w:rsid w:val="004E3382"/>
    <w:rsid w:val="0050544B"/>
    <w:rsid w:val="00527292"/>
    <w:rsid w:val="005332A8"/>
    <w:rsid w:val="00540844"/>
    <w:rsid w:val="00556627"/>
    <w:rsid w:val="00586491"/>
    <w:rsid w:val="00590E4E"/>
    <w:rsid w:val="005A07C9"/>
    <w:rsid w:val="005B63E6"/>
    <w:rsid w:val="005B78BC"/>
    <w:rsid w:val="005C29BA"/>
    <w:rsid w:val="005E09D6"/>
    <w:rsid w:val="005F5E4F"/>
    <w:rsid w:val="00612779"/>
    <w:rsid w:val="00622467"/>
    <w:rsid w:val="0062687F"/>
    <w:rsid w:val="00634028"/>
    <w:rsid w:val="00642F3B"/>
    <w:rsid w:val="006447AF"/>
    <w:rsid w:val="00651572"/>
    <w:rsid w:val="00654529"/>
    <w:rsid w:val="00666DA1"/>
    <w:rsid w:val="00667336"/>
    <w:rsid w:val="006D63B9"/>
    <w:rsid w:val="006E6305"/>
    <w:rsid w:val="006F064E"/>
    <w:rsid w:val="00745D4D"/>
    <w:rsid w:val="00746AE6"/>
    <w:rsid w:val="0075280B"/>
    <w:rsid w:val="00766A3F"/>
    <w:rsid w:val="00771A7A"/>
    <w:rsid w:val="00777087"/>
    <w:rsid w:val="00782146"/>
    <w:rsid w:val="007A4938"/>
    <w:rsid w:val="007B3FEF"/>
    <w:rsid w:val="007E36E3"/>
    <w:rsid w:val="007F3DFB"/>
    <w:rsid w:val="007F50E8"/>
    <w:rsid w:val="0080631A"/>
    <w:rsid w:val="0081058A"/>
    <w:rsid w:val="00811A1E"/>
    <w:rsid w:val="0081449B"/>
    <w:rsid w:val="008460FC"/>
    <w:rsid w:val="00851C43"/>
    <w:rsid w:val="00877B43"/>
    <w:rsid w:val="00880A59"/>
    <w:rsid w:val="0089240A"/>
    <w:rsid w:val="008A0371"/>
    <w:rsid w:val="008A158B"/>
    <w:rsid w:val="008B3D4D"/>
    <w:rsid w:val="008B4031"/>
    <w:rsid w:val="008D3538"/>
    <w:rsid w:val="008F2E7C"/>
    <w:rsid w:val="00901E0A"/>
    <w:rsid w:val="00905850"/>
    <w:rsid w:val="00915F20"/>
    <w:rsid w:val="00921678"/>
    <w:rsid w:val="00924346"/>
    <w:rsid w:val="009400C1"/>
    <w:rsid w:val="00954754"/>
    <w:rsid w:val="00962266"/>
    <w:rsid w:val="00965D0B"/>
    <w:rsid w:val="00970CDB"/>
    <w:rsid w:val="0097338E"/>
    <w:rsid w:val="00996D65"/>
    <w:rsid w:val="009A08CC"/>
    <w:rsid w:val="009A79E2"/>
    <w:rsid w:val="009D16AF"/>
    <w:rsid w:val="009D21D1"/>
    <w:rsid w:val="009E33CD"/>
    <w:rsid w:val="009F1A69"/>
    <w:rsid w:val="009F3D33"/>
    <w:rsid w:val="009F6A5B"/>
    <w:rsid w:val="00A42D76"/>
    <w:rsid w:val="00A43829"/>
    <w:rsid w:val="00A475B2"/>
    <w:rsid w:val="00A47D9E"/>
    <w:rsid w:val="00A76D56"/>
    <w:rsid w:val="00A81829"/>
    <w:rsid w:val="00AB1AA5"/>
    <w:rsid w:val="00AD0BD2"/>
    <w:rsid w:val="00AD7334"/>
    <w:rsid w:val="00AE5272"/>
    <w:rsid w:val="00AF51C4"/>
    <w:rsid w:val="00AF7609"/>
    <w:rsid w:val="00AF7EDA"/>
    <w:rsid w:val="00B01EAC"/>
    <w:rsid w:val="00B11C2B"/>
    <w:rsid w:val="00B2053A"/>
    <w:rsid w:val="00B54D2F"/>
    <w:rsid w:val="00B55A5B"/>
    <w:rsid w:val="00B60863"/>
    <w:rsid w:val="00B7775B"/>
    <w:rsid w:val="00B86E3C"/>
    <w:rsid w:val="00B87110"/>
    <w:rsid w:val="00B94625"/>
    <w:rsid w:val="00BB3F9F"/>
    <w:rsid w:val="00BC2D3D"/>
    <w:rsid w:val="00BF12F9"/>
    <w:rsid w:val="00BF4EC1"/>
    <w:rsid w:val="00C3161B"/>
    <w:rsid w:val="00C34D85"/>
    <w:rsid w:val="00C4054C"/>
    <w:rsid w:val="00C54A55"/>
    <w:rsid w:val="00C65E70"/>
    <w:rsid w:val="00C74278"/>
    <w:rsid w:val="00CC3B2D"/>
    <w:rsid w:val="00CC7B9A"/>
    <w:rsid w:val="00D31A67"/>
    <w:rsid w:val="00D512D8"/>
    <w:rsid w:val="00D7254E"/>
    <w:rsid w:val="00D83CF6"/>
    <w:rsid w:val="00D858E7"/>
    <w:rsid w:val="00DB6460"/>
    <w:rsid w:val="00DD07B2"/>
    <w:rsid w:val="00DD1F6C"/>
    <w:rsid w:val="00DF0EDE"/>
    <w:rsid w:val="00DF131A"/>
    <w:rsid w:val="00DF50EA"/>
    <w:rsid w:val="00E12D43"/>
    <w:rsid w:val="00E30DE6"/>
    <w:rsid w:val="00E40721"/>
    <w:rsid w:val="00E444CE"/>
    <w:rsid w:val="00E52DC1"/>
    <w:rsid w:val="00E67145"/>
    <w:rsid w:val="00E82A41"/>
    <w:rsid w:val="00E8594F"/>
    <w:rsid w:val="00E90F0A"/>
    <w:rsid w:val="00EA6FED"/>
    <w:rsid w:val="00EA7C00"/>
    <w:rsid w:val="00EB1059"/>
    <w:rsid w:val="00EB7426"/>
    <w:rsid w:val="00EC263E"/>
    <w:rsid w:val="00EC6E90"/>
    <w:rsid w:val="00ED0338"/>
    <w:rsid w:val="00F25352"/>
    <w:rsid w:val="00F371E0"/>
    <w:rsid w:val="00F63FCA"/>
    <w:rsid w:val="00F67AC9"/>
    <w:rsid w:val="00FB1F8A"/>
    <w:rsid w:val="00FB7892"/>
    <w:rsid w:val="00FC0D93"/>
    <w:rsid w:val="00FC7397"/>
    <w:rsid w:val="00F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0E2072"/>
  <w15:docId w15:val="{6CBBBAFD-0C38-4E32-85DE-D5483AAA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0CDB"/>
    <w:pPr>
      <w:spacing w:after="0" w:line="240" w:lineRule="auto"/>
      <w:ind w:firstLine="102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A7A"/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A7A"/>
  </w:style>
  <w:style w:type="character" w:styleId="Collegamentoipertestuale">
    <w:name w:val="Hyperlink"/>
    <w:basedOn w:val="Carpredefinitoparagrafo"/>
    <w:uiPriority w:val="99"/>
    <w:unhideWhenUsed/>
    <w:rsid w:val="00970CD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D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DE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ownloads\Modello_comunicati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2003e8-ee4e-4182-9e66-4c90256c9f25">FEDERALB-243-436</_dlc_DocId>
    <_dlc_DocIdUrl xmlns="dd2003e8-ee4e-4182-9e66-4c90256c9f25">
      <Url>http://intranet.federalberghi.it:8000/pubblicazioni/_layouts/15/DocIdRedir.aspx?ID=FEDERALB-243-436</Url>
      <Description>FEDERALB-243-436</Description>
    </_dlc_DocIdUrl>
    <Descrizione xmlns="f24d3693-761f-4a0a-a3db-7a35dd342fc1" xsi:nil="true"/>
    <Pagina xmlns="f24d3693-761f-4a0a-a3db-7a35dd342fc1" xsi:nil="true"/>
    <Tipo_x0020_File xmlns="f24d3693-761f-4a0a-a3db-7a35dd342fc1">Documento</Tipo_x0020_File>
    <UrlImmagine xmlns="f24d3693-761f-4a0a-a3db-7a35dd342fc1" xsi:nil="true"/>
    <Titolo_x0020_Comunicato xmlns="f24d3693-761f-4a0a-a3db-7a35dd342fc1" xsi:nil="true"/>
    <Pubblicato xmlns="f24d3693-761f-4a0a-a3db-7a35dd342fc1">true</Pubblicato>
    <TaxCatchAll xmlns="dd2003e8-ee4e-4182-9e66-4c90256c9f25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7E3A3F36C58C448FD0FBD8815CF023" ma:contentTypeVersion="35" ma:contentTypeDescription="Creare un nuovo documento." ma:contentTypeScope="" ma:versionID="954590156336df4cab595136cebe22a2">
  <xsd:schema xmlns:xsd="http://www.w3.org/2001/XMLSchema" xmlns:xs="http://www.w3.org/2001/XMLSchema" xmlns:p="http://schemas.microsoft.com/office/2006/metadata/properties" xmlns:ns2="dd2003e8-ee4e-4182-9e66-4c90256c9f25" xmlns:ns3="f24d3693-761f-4a0a-a3db-7a35dd342fc1" targetNamespace="http://schemas.microsoft.com/office/2006/metadata/properties" ma:root="true" ma:fieldsID="a62c3d443cc8500427ced911cecc175a" ns2:_="" ns3:_="">
    <xsd:import namespace="dd2003e8-ee4e-4182-9e66-4c90256c9f25"/>
    <xsd:import namespace="f24d3693-761f-4a0a-a3db-7a35dd342f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tolo_x0020_Comunicato" minOccurs="0"/>
                <xsd:element ref="ns3:Descrizione" minOccurs="0"/>
                <xsd:element ref="ns3:Tipo_x0020_File" minOccurs="0"/>
                <xsd:element ref="ns2:TaxCatchAll" minOccurs="0"/>
                <xsd:element ref="ns3:Pagina" minOccurs="0"/>
                <xsd:element ref="ns3:UrlImmagine" minOccurs="0"/>
                <xsd:element ref="ns3:Pubblic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3693-761f-4a0a-a3db-7a35dd342fc1" elementFormDefault="qualified">
    <xsd:import namespace="http://schemas.microsoft.com/office/2006/documentManagement/types"/>
    <xsd:import namespace="http://schemas.microsoft.com/office/infopath/2007/PartnerControls"/>
    <xsd:element name="Titolo_x0020_Comunicato" ma:index="11" nillable="true" ma:displayName="Titolo_new" ma:description="è il titolo che appare nel box in anteprima in home page" ma:internalName="Titolo_x0020_Comunicato">
      <xsd:simpleType>
        <xsd:restriction base="dms:Text">
          <xsd:maxLength value="255"/>
        </xsd:restriction>
      </xsd:simpleType>
    </xsd:element>
    <xsd:element name="Descrizione" ma:index="12" nillable="true" ma:displayName="Testo" ma:hidden="true" ma:internalName="Descrizione" ma:readOnly="false">
      <xsd:simpleType>
        <xsd:restriction base="dms:Note"/>
      </xsd:simpleType>
    </xsd:element>
    <xsd:element name="Tipo_x0020_File" ma:index="13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Pagina" ma:index="15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UrlImmagine" ma:index="16" nillable="true" ma:displayName="UrlImmagine" ma:hidden="true" ma:internalName="UrlImmagine" ma:readOnly="false">
      <xsd:simpleType>
        <xsd:restriction base="dms:Text">
          <xsd:maxLength value="255"/>
        </xsd:restriction>
      </xsd:simpleType>
    </xsd:element>
    <xsd:element name="Pubblicato" ma:index="17" nillable="true" ma:displayName="Pubblicato" ma:default="0" ma:internalName="Pubblic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AFB14-4F96-40EE-ADC6-7D882DC6288C}"/>
</file>

<file path=customXml/itemProps2.xml><?xml version="1.0" encoding="utf-8"?>
<ds:datastoreItem xmlns:ds="http://schemas.openxmlformats.org/officeDocument/2006/customXml" ds:itemID="{41E0BD0E-7EBF-44F2-9724-85F18B6023AB}"/>
</file>

<file path=customXml/itemProps3.xml><?xml version="1.0" encoding="utf-8"?>
<ds:datastoreItem xmlns:ds="http://schemas.openxmlformats.org/officeDocument/2006/customXml" ds:itemID="{B19C6121-AC28-453B-B99A-3D684AB19B30}"/>
</file>

<file path=customXml/itemProps4.xml><?xml version="1.0" encoding="utf-8"?>
<ds:datastoreItem xmlns:ds="http://schemas.openxmlformats.org/officeDocument/2006/customXml" ds:itemID="{2C63E692-7504-4D88-8A41-2A4EAE5546A6}"/>
</file>

<file path=customXml/itemProps5.xml><?xml version="1.0" encoding="utf-8"?>
<ds:datastoreItem xmlns:ds="http://schemas.openxmlformats.org/officeDocument/2006/customXml" ds:itemID="{CF7F900E-7266-4923-939E-446F9A45931E}"/>
</file>

<file path=docProps/app.xml><?xml version="1.0" encoding="utf-8"?>
<Properties xmlns="http://schemas.openxmlformats.org/officeDocument/2006/extended-properties" xmlns:vt="http://schemas.openxmlformats.org/officeDocument/2006/docPropsVTypes">
  <Template>Modello_comunicati (1)</Template>
  <TotalTime>41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apprendistato nel settore turismo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apprendistato nel settore turismo</dc:title>
  <dc:subject/>
  <dc:creator>Stefano</dc:creator>
  <cp:keywords/>
  <dc:description/>
  <cp:lastModifiedBy>Alessandro Massimo Nucara</cp:lastModifiedBy>
  <cp:revision>3</cp:revision>
  <cp:lastPrinted>2017-04-12T06:19:00Z</cp:lastPrinted>
  <dcterms:created xsi:type="dcterms:W3CDTF">2017-07-11T16:11:00Z</dcterms:created>
  <dcterms:modified xsi:type="dcterms:W3CDTF">2017-08-03T11:44:00Z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0x0101002B7E3A3F36C58C448FD0FBD8815CF023</vt:lpwstr>
  </property>
  <property fmtid="{D5CDD505-2E9C-101B-9397-08002B2CF9AE}" pid="3" name="_dlc_DocIdItemGuid">
    <vt:lpwstr>4d33b31c-5653-474d-a411-008032b82f35</vt:lpwstr>
  </property>
  <property fmtid="{D5CDD505-2E9C-101B-9397-08002B2CF9AE}" pid="4" name="Pubblicato">
    <vt:bool>true</vt:bool>
  </property>
  <property fmtid="{D5CDD505-2E9C-101B-9397-08002B2CF9AE}" pid="5" name="Data Pubblicazione">
    <vt:filetime>2017-08-02T22:00:00Z</vt:filetime>
  </property>
</Properties>
</file>