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5EF76" w14:textId="77777777" w:rsidR="00170D05" w:rsidRDefault="00170D05" w:rsidP="00347DBE">
      <w:pPr>
        <w:spacing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AIRBNB: SCOPERTA UNA CARTA RICARICABILE </w:t>
      </w:r>
    </w:p>
    <w:p w14:paraId="6D9A40F9" w14:textId="0C7CE626" w:rsidR="00170D05" w:rsidRDefault="00170D05" w:rsidP="00347DBE">
      <w:pPr>
        <w:spacing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 CONSENTE DI SFUGGIRE AL FISCO FRANCESE</w:t>
      </w:r>
    </w:p>
    <w:p w14:paraId="5CE9B2CA" w14:textId="77777777" w:rsidR="00170D05" w:rsidRDefault="00170D05" w:rsidP="00347DBE">
      <w:pPr>
        <w:spacing w:after="120"/>
        <w:ind w:firstLine="0"/>
        <w:jc w:val="center"/>
        <w:rPr>
          <w:b/>
          <w:sz w:val="28"/>
          <w:szCs w:val="28"/>
        </w:rPr>
      </w:pPr>
    </w:p>
    <w:p w14:paraId="4168214D" w14:textId="77777777" w:rsidR="00170D05" w:rsidRDefault="00185CED" w:rsidP="00347DBE">
      <w:pPr>
        <w:spacing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FEDERALBERGHI</w:t>
      </w:r>
      <w:r w:rsidR="00170D05">
        <w:rPr>
          <w:b/>
          <w:sz w:val="28"/>
          <w:szCs w:val="28"/>
        </w:rPr>
        <w:t xml:space="preserve">: SANZIONI ESEMPLARI </w:t>
      </w:r>
    </w:p>
    <w:p w14:paraId="28B5BD0E" w14:textId="388AD708" w:rsidR="00170D05" w:rsidRDefault="00170D05" w:rsidP="00347DBE">
      <w:pPr>
        <w:spacing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GLI EVASORI E I LORO SODALI</w:t>
      </w:r>
    </w:p>
    <w:p w14:paraId="64136B6D" w14:textId="580D17F4" w:rsidR="00E700BA" w:rsidRDefault="00E700BA" w:rsidP="00185CED">
      <w:pPr>
        <w:rPr>
          <w:rFonts w:cs="Arial"/>
          <w:szCs w:val="24"/>
        </w:rPr>
      </w:pPr>
    </w:p>
    <w:p w14:paraId="65ECE991" w14:textId="4910496C" w:rsidR="00170D05" w:rsidRDefault="00170D05" w:rsidP="00170D05">
      <w:pPr>
        <w:rPr>
          <w:rFonts w:cs="Arial"/>
          <w:szCs w:val="24"/>
        </w:rPr>
      </w:pPr>
      <w:r w:rsidRPr="00170D05">
        <w:rPr>
          <w:rFonts w:cs="Arial"/>
          <w:szCs w:val="24"/>
        </w:rPr>
        <w:t xml:space="preserve">Secondo quanto rivelano Le Monde e France Info, </w:t>
      </w:r>
      <w:proofErr w:type="spellStart"/>
      <w:r w:rsidRPr="00170D05">
        <w:rPr>
          <w:rFonts w:cs="Arial"/>
          <w:szCs w:val="24"/>
        </w:rPr>
        <w:t>Airbnb</w:t>
      </w:r>
      <w:proofErr w:type="spellEnd"/>
      <w:r w:rsidRPr="00170D05">
        <w:rPr>
          <w:rFonts w:cs="Arial"/>
          <w:szCs w:val="24"/>
        </w:rPr>
        <w:t xml:space="preserve"> invita i suoi </w:t>
      </w:r>
      <w:proofErr w:type="spellStart"/>
      <w:r w:rsidRPr="00170D05">
        <w:rPr>
          <w:rFonts w:cs="Arial"/>
          <w:szCs w:val="24"/>
        </w:rPr>
        <w:t>host</w:t>
      </w:r>
      <w:proofErr w:type="spellEnd"/>
      <w:r w:rsidRPr="00170D05">
        <w:rPr>
          <w:rFonts w:cs="Arial"/>
          <w:szCs w:val="24"/>
        </w:rPr>
        <w:t>, i padroni di casa che offrono alloggi temporanei in affitto sul sito, a scegliere una carta di credito ricaricabile emessa a Gibilterra, invisibile all’amministrazione fiscale francese.</w:t>
      </w:r>
    </w:p>
    <w:p w14:paraId="10DD9FFC" w14:textId="77777777" w:rsidR="00170D05" w:rsidRPr="00170D05" w:rsidRDefault="00170D05" w:rsidP="00170D05">
      <w:pPr>
        <w:rPr>
          <w:rFonts w:cs="Arial"/>
          <w:szCs w:val="24"/>
        </w:rPr>
      </w:pPr>
    </w:p>
    <w:p w14:paraId="4CC948CD" w14:textId="5A3FDC40" w:rsidR="00170D05" w:rsidRDefault="00170D05" w:rsidP="00170D05">
      <w:pPr>
        <w:rPr>
          <w:rFonts w:cs="Arial"/>
          <w:szCs w:val="24"/>
        </w:rPr>
      </w:pPr>
      <w:r w:rsidRPr="00170D05">
        <w:rPr>
          <w:rFonts w:cs="Arial"/>
          <w:szCs w:val="24"/>
        </w:rPr>
        <w:t>“Non era probabilmente a questo che si riferiva l’Autorità Antitrust italiana – afferma il direttore generale di Federalberghi, Alessandro Nucara -  quando pochi giorni fa ha sottolineato l’esigenza di tutelare i portali che adottano modelli di business fortemente caratterizzati dal ricorso a strumenti telematici di pagamento</w:t>
      </w:r>
      <w:proofErr w:type="gramStart"/>
      <w:r w:rsidRPr="00170D05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proofErr w:type="gramEnd"/>
      <w:r>
        <w:rPr>
          <w:rFonts w:cs="Arial"/>
          <w:szCs w:val="24"/>
        </w:rPr>
        <w:t>Ma il paradosso spiega bene la differenza che intercorre tra l’astratta teoria della concorrenza e la dura realtà di un mercato inquinato da abusivi ed evasori.</w:t>
      </w:r>
      <w:r w:rsidRPr="00170D05">
        <w:rPr>
          <w:rFonts w:cs="Arial"/>
          <w:szCs w:val="24"/>
        </w:rPr>
        <w:t>”</w:t>
      </w:r>
    </w:p>
    <w:p w14:paraId="7896FCA8" w14:textId="77777777" w:rsidR="00170D05" w:rsidRPr="00170D05" w:rsidRDefault="00170D05" w:rsidP="00170D05">
      <w:pPr>
        <w:rPr>
          <w:rFonts w:cs="Arial"/>
          <w:szCs w:val="24"/>
        </w:rPr>
      </w:pPr>
    </w:p>
    <w:p w14:paraId="60FAB43E" w14:textId="5367BA6E" w:rsidR="00170D05" w:rsidRDefault="00170D05" w:rsidP="00170D05">
      <w:pPr>
        <w:rPr>
          <w:rFonts w:cs="Arial"/>
          <w:szCs w:val="24"/>
        </w:rPr>
      </w:pPr>
      <w:r w:rsidRPr="00170D05">
        <w:rPr>
          <w:rFonts w:cs="Arial"/>
          <w:szCs w:val="24"/>
        </w:rPr>
        <w:t>“Se l’obiettivo è il contrasto all’evasione fiscale, - prosegue Nucara - i sistemi che consentono il pagamento estero su estero e le carte ricaricabili di dubbia tracciabilità non costituiscono certo un modello da promuovere”.</w:t>
      </w:r>
    </w:p>
    <w:p w14:paraId="4D680279" w14:textId="77777777" w:rsidR="00170D05" w:rsidRPr="00170D05" w:rsidRDefault="00170D05" w:rsidP="00170D05">
      <w:pPr>
        <w:rPr>
          <w:rFonts w:cs="Arial"/>
          <w:szCs w:val="24"/>
        </w:rPr>
      </w:pPr>
    </w:p>
    <w:p w14:paraId="0AE1CD8B" w14:textId="2A33C71B" w:rsidR="00E700BA" w:rsidRPr="00347DBE" w:rsidRDefault="00170D05" w:rsidP="00170D05">
      <w:pPr>
        <w:rPr>
          <w:rFonts w:cs="Arial"/>
          <w:szCs w:val="24"/>
        </w:rPr>
      </w:pPr>
      <w:r w:rsidRPr="00170D05">
        <w:rPr>
          <w:rFonts w:cs="Arial"/>
          <w:szCs w:val="24"/>
        </w:rPr>
        <w:t>“Ancora una volta - conclude Nucara -, si conferma l’esigenza di una norma cogente, che preveda parità di trattamento fiscale per tutti gli operatori ed assicuri il rispetto delle regole, sanzionando in modo esemplare gli evasori e i loro sodali.”</w:t>
      </w:r>
    </w:p>
    <w:sectPr w:rsidR="00E700BA" w:rsidRPr="00347DBE" w:rsidSect="00A767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C666E" w14:textId="77777777" w:rsidR="00031504" w:rsidRDefault="00031504" w:rsidP="00771A7A">
      <w:r>
        <w:separator/>
      </w:r>
    </w:p>
  </w:endnote>
  <w:endnote w:type="continuationSeparator" w:id="0">
    <w:p w14:paraId="154E7BF9" w14:textId="77777777" w:rsidR="00031504" w:rsidRDefault="00031504" w:rsidP="00771A7A">
      <w:r>
        <w:continuationSeparator/>
      </w:r>
    </w:p>
  </w:endnote>
  <w:endnote w:type="continuationNotice" w:id="1">
    <w:p w14:paraId="5D3A9E74" w14:textId="77777777" w:rsidR="00031504" w:rsidRDefault="00031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A692E" w14:textId="77777777" w:rsidR="00C81A6F" w:rsidRDefault="00C81A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2052" w14:textId="77777777" w:rsidR="00C81A6F" w:rsidRDefault="00C81A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083C" w14:textId="77777777" w:rsidR="003560FE" w:rsidRDefault="003560FE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410E208D" wp14:editId="410E208E">
          <wp:extent cx="428625" cy="428625"/>
          <wp:effectExtent l="0" t="0" r="9525" b="9525"/>
          <wp:docPr id="12" name="Immagine 1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AA749" w14:textId="77777777" w:rsidR="003560FE" w:rsidRPr="00771A7A" w:rsidRDefault="003560FE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4CD47" w14:textId="77777777" w:rsidR="00031504" w:rsidRDefault="00031504" w:rsidP="00771A7A">
      <w:r>
        <w:separator/>
      </w:r>
    </w:p>
  </w:footnote>
  <w:footnote w:type="continuationSeparator" w:id="0">
    <w:p w14:paraId="46F003AA" w14:textId="77777777" w:rsidR="00031504" w:rsidRDefault="00031504" w:rsidP="00771A7A">
      <w:r>
        <w:continuationSeparator/>
      </w:r>
    </w:p>
  </w:footnote>
  <w:footnote w:type="continuationNotice" w:id="1">
    <w:p w14:paraId="47847E5A" w14:textId="77777777" w:rsidR="00031504" w:rsidRDefault="000315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693A1" w14:textId="77777777" w:rsidR="00C81A6F" w:rsidRDefault="00C81A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3AD4" w14:textId="77777777" w:rsidR="003560FE" w:rsidRPr="00AF7609" w:rsidRDefault="003560FE" w:rsidP="00EC263E">
    <w:pPr>
      <w:ind w:left="993" w:hanging="993"/>
      <w:rPr>
        <w:rFonts w:cs="Arial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E207" w14:textId="77777777" w:rsidR="003560FE" w:rsidRDefault="004A23D1" w:rsidP="00240D9A">
    <w:pPr>
      <w:pStyle w:val="Intestazione"/>
      <w:tabs>
        <w:tab w:val="clear" w:pos="4819"/>
        <w:tab w:val="clear" w:pos="9638"/>
        <w:tab w:val="left" w:pos="5599"/>
        <w:tab w:val="left" w:pos="5910"/>
      </w:tabs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w:drawing>
        <wp:anchor distT="0" distB="0" distL="114300" distR="114300" simplePos="0" relativeHeight="251657216" behindDoc="0" locked="0" layoutInCell="1" allowOverlap="1" wp14:anchorId="4A33D5F5" wp14:editId="762F7239">
          <wp:simplePos x="0" y="0"/>
          <wp:positionH relativeFrom="column">
            <wp:posOffset>-3810</wp:posOffset>
          </wp:positionH>
          <wp:positionV relativeFrom="paragraph">
            <wp:posOffset>2413</wp:posOffset>
          </wp:positionV>
          <wp:extent cx="3209925" cy="400050"/>
          <wp:effectExtent l="0" t="0" r="9525" b="0"/>
          <wp:wrapNone/>
          <wp:docPr id="1" name="Immagine 1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federalberghioutline_bl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511B49" w14:textId="77777777" w:rsidR="003560FE" w:rsidRDefault="003560FE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3C744F7C" w14:textId="73330FF8" w:rsidR="003560FE" w:rsidRPr="007E17B8" w:rsidRDefault="003560FE" w:rsidP="00911677">
    <w:pPr>
      <w:pStyle w:val="Intestazione"/>
      <w:spacing w:after="120"/>
      <w:jc w:val="right"/>
      <w:rPr>
        <w:rFonts w:ascii="Arial" w:hAnsi="Arial" w:cs="Arial"/>
        <w:sz w:val="24"/>
        <w:szCs w:val="24"/>
      </w:rPr>
    </w:pPr>
    <w:r w:rsidRPr="007E17B8">
      <w:rPr>
        <w:rFonts w:ascii="Arial" w:hAnsi="Arial" w:cs="Arial"/>
        <w:sz w:val="24"/>
        <w:szCs w:val="24"/>
      </w:rPr>
      <w:tab/>
      <w:t>Roma,</w:t>
    </w:r>
    <w:r w:rsidR="00B54B61">
      <w:rPr>
        <w:rFonts w:ascii="Arial" w:hAnsi="Arial" w:cs="Arial"/>
        <w:sz w:val="24"/>
        <w:szCs w:val="24"/>
      </w:rPr>
      <w:t xml:space="preserve"> </w:t>
    </w:r>
    <w:r w:rsidR="00C81A6F">
      <w:rPr>
        <w:rFonts w:ascii="Arial" w:hAnsi="Arial" w:cs="Arial"/>
        <w:sz w:val="24"/>
        <w:szCs w:val="24"/>
      </w:rPr>
      <w:t>4</w:t>
    </w:r>
    <w:bookmarkStart w:id="0" w:name="_GoBack"/>
    <w:bookmarkEnd w:id="0"/>
    <w:r w:rsidR="00185CED">
      <w:rPr>
        <w:rFonts w:ascii="Arial" w:hAnsi="Arial" w:cs="Arial"/>
        <w:sz w:val="24"/>
        <w:szCs w:val="24"/>
      </w:rPr>
      <w:t xml:space="preserve"> dicembre </w:t>
    </w:r>
    <w:r w:rsidR="00307E46" w:rsidRPr="007E17B8">
      <w:rPr>
        <w:rFonts w:ascii="Arial" w:hAnsi="Arial" w:cs="Arial"/>
        <w:sz w:val="24"/>
        <w:szCs w:val="24"/>
      </w:rPr>
      <w:t>2017</w:t>
    </w:r>
  </w:p>
  <w:p w14:paraId="3BA8AB4F" w14:textId="77777777" w:rsidR="00FC5569" w:rsidRDefault="00FC5569" w:rsidP="00911677">
    <w:pPr>
      <w:pStyle w:val="Intestazione"/>
      <w:tabs>
        <w:tab w:val="center" w:pos="1701"/>
      </w:tabs>
      <w:spacing w:after="120"/>
      <w:ind w:firstLine="0"/>
      <w:jc w:val="center"/>
      <w:rPr>
        <w:rFonts w:ascii="Arial" w:hAnsi="Arial"/>
        <w:b/>
        <w:sz w:val="32"/>
        <w:szCs w:val="32"/>
        <w:u w:val="single"/>
      </w:rPr>
    </w:pPr>
  </w:p>
  <w:p w14:paraId="6692D322" w14:textId="0179E090" w:rsidR="003560FE" w:rsidRPr="00B84369" w:rsidRDefault="003560FE" w:rsidP="00911677">
    <w:pPr>
      <w:pStyle w:val="Intestazione"/>
      <w:tabs>
        <w:tab w:val="center" w:pos="1701"/>
      </w:tabs>
      <w:spacing w:after="120"/>
      <w:ind w:firstLine="0"/>
      <w:jc w:val="center"/>
      <w:rPr>
        <w:rFonts w:ascii="Arial" w:hAnsi="Arial"/>
        <w:b/>
        <w:sz w:val="32"/>
        <w:szCs w:val="32"/>
        <w:u w:val="single"/>
      </w:rPr>
    </w:pPr>
    <w:r w:rsidRPr="00B84369">
      <w:rPr>
        <w:rFonts w:ascii="Arial" w:hAnsi="Arial"/>
        <w:b/>
        <w:sz w:val="32"/>
        <w:szCs w:val="32"/>
        <w:u w:val="single"/>
      </w:rPr>
      <w:t>COMUNICATO STAMPA</w:t>
    </w:r>
  </w:p>
  <w:p w14:paraId="7C423D08" w14:textId="77777777" w:rsidR="008F2E7C" w:rsidRPr="00EB7426" w:rsidRDefault="008F2E7C" w:rsidP="00911677">
    <w:pPr>
      <w:pStyle w:val="Intestazione"/>
      <w:spacing w:after="120"/>
      <w:ind w:firstLine="0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A5B9D"/>
    <w:multiLevelType w:val="hybridMultilevel"/>
    <w:tmpl w:val="20DC0DC4"/>
    <w:lvl w:ilvl="0" w:tplc="BE42742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4E"/>
    <w:rsid w:val="00024694"/>
    <w:rsid w:val="00024E9F"/>
    <w:rsid w:val="00027A70"/>
    <w:rsid w:val="00031504"/>
    <w:rsid w:val="00031833"/>
    <w:rsid w:val="00037DFB"/>
    <w:rsid w:val="00041221"/>
    <w:rsid w:val="00041B4F"/>
    <w:rsid w:val="0004391B"/>
    <w:rsid w:val="00050913"/>
    <w:rsid w:val="000516D6"/>
    <w:rsid w:val="00057333"/>
    <w:rsid w:val="000A5BD3"/>
    <w:rsid w:val="000C5AF5"/>
    <w:rsid w:val="000D4B8E"/>
    <w:rsid w:val="00105CBE"/>
    <w:rsid w:val="00122D7E"/>
    <w:rsid w:val="00123DF6"/>
    <w:rsid w:val="001273F6"/>
    <w:rsid w:val="00137A3B"/>
    <w:rsid w:val="00146B70"/>
    <w:rsid w:val="00154697"/>
    <w:rsid w:val="0016001E"/>
    <w:rsid w:val="001610B1"/>
    <w:rsid w:val="00170D05"/>
    <w:rsid w:val="00185CED"/>
    <w:rsid w:val="001876A9"/>
    <w:rsid w:val="001935A9"/>
    <w:rsid w:val="001A1F67"/>
    <w:rsid w:val="001A54B6"/>
    <w:rsid w:val="001B2E4F"/>
    <w:rsid w:val="001C19E9"/>
    <w:rsid w:val="001D34E3"/>
    <w:rsid w:val="00200A00"/>
    <w:rsid w:val="00225651"/>
    <w:rsid w:val="00240D9A"/>
    <w:rsid w:val="00241520"/>
    <w:rsid w:val="0026050D"/>
    <w:rsid w:val="00271F44"/>
    <w:rsid w:val="0028649D"/>
    <w:rsid w:val="00296D70"/>
    <w:rsid w:val="002A1621"/>
    <w:rsid w:val="002B2A7C"/>
    <w:rsid w:val="002D3AF4"/>
    <w:rsid w:val="002D49E4"/>
    <w:rsid w:val="002D6250"/>
    <w:rsid w:val="002E0372"/>
    <w:rsid w:val="002F2EA0"/>
    <w:rsid w:val="003009EE"/>
    <w:rsid w:val="00307E46"/>
    <w:rsid w:val="00315368"/>
    <w:rsid w:val="00346363"/>
    <w:rsid w:val="00347DBE"/>
    <w:rsid w:val="003560FE"/>
    <w:rsid w:val="003626E9"/>
    <w:rsid w:val="00376F1E"/>
    <w:rsid w:val="00377DDC"/>
    <w:rsid w:val="00380821"/>
    <w:rsid w:val="00390DBB"/>
    <w:rsid w:val="00390F16"/>
    <w:rsid w:val="003933E1"/>
    <w:rsid w:val="00397B3C"/>
    <w:rsid w:val="003A182C"/>
    <w:rsid w:val="003B79CD"/>
    <w:rsid w:val="003E088D"/>
    <w:rsid w:val="003E21B0"/>
    <w:rsid w:val="003E6B58"/>
    <w:rsid w:val="003F0B06"/>
    <w:rsid w:val="00420E2A"/>
    <w:rsid w:val="00433C92"/>
    <w:rsid w:val="00440114"/>
    <w:rsid w:val="00441865"/>
    <w:rsid w:val="00442D5A"/>
    <w:rsid w:val="004450AA"/>
    <w:rsid w:val="00454FA1"/>
    <w:rsid w:val="0047622D"/>
    <w:rsid w:val="00484095"/>
    <w:rsid w:val="00486BF9"/>
    <w:rsid w:val="004A23D1"/>
    <w:rsid w:val="004A44B8"/>
    <w:rsid w:val="004A5988"/>
    <w:rsid w:val="004B077C"/>
    <w:rsid w:val="004E3382"/>
    <w:rsid w:val="0050544B"/>
    <w:rsid w:val="00512B24"/>
    <w:rsid w:val="00516556"/>
    <w:rsid w:val="00520485"/>
    <w:rsid w:val="00527292"/>
    <w:rsid w:val="00527674"/>
    <w:rsid w:val="005332A8"/>
    <w:rsid w:val="00540844"/>
    <w:rsid w:val="00556627"/>
    <w:rsid w:val="005645E7"/>
    <w:rsid w:val="00585B77"/>
    <w:rsid w:val="00586491"/>
    <w:rsid w:val="00590E4E"/>
    <w:rsid w:val="005915CB"/>
    <w:rsid w:val="005A07C9"/>
    <w:rsid w:val="005B339A"/>
    <w:rsid w:val="005B63E6"/>
    <w:rsid w:val="005B78BC"/>
    <w:rsid w:val="005C29BA"/>
    <w:rsid w:val="005E09D6"/>
    <w:rsid w:val="005E6605"/>
    <w:rsid w:val="005F5E4F"/>
    <w:rsid w:val="00612779"/>
    <w:rsid w:val="00622467"/>
    <w:rsid w:val="0062687F"/>
    <w:rsid w:val="00634028"/>
    <w:rsid w:val="00642F3B"/>
    <w:rsid w:val="006447AF"/>
    <w:rsid w:val="00651572"/>
    <w:rsid w:val="00654529"/>
    <w:rsid w:val="00664101"/>
    <w:rsid w:val="00666DA1"/>
    <w:rsid w:val="00667336"/>
    <w:rsid w:val="00696953"/>
    <w:rsid w:val="006A25D4"/>
    <w:rsid w:val="006C6E9A"/>
    <w:rsid w:val="006D63B9"/>
    <w:rsid w:val="006E6305"/>
    <w:rsid w:val="006F064E"/>
    <w:rsid w:val="00736D8C"/>
    <w:rsid w:val="00745D4D"/>
    <w:rsid w:val="00746AE6"/>
    <w:rsid w:val="0075280B"/>
    <w:rsid w:val="007606D3"/>
    <w:rsid w:val="00766A3F"/>
    <w:rsid w:val="00771A7A"/>
    <w:rsid w:val="0077517C"/>
    <w:rsid w:val="00782146"/>
    <w:rsid w:val="00790864"/>
    <w:rsid w:val="007A4938"/>
    <w:rsid w:val="007B3FEF"/>
    <w:rsid w:val="007C7ACE"/>
    <w:rsid w:val="007E17B8"/>
    <w:rsid w:val="007E36E3"/>
    <w:rsid w:val="007F3731"/>
    <w:rsid w:val="007F3DFB"/>
    <w:rsid w:val="007F50E8"/>
    <w:rsid w:val="0080631A"/>
    <w:rsid w:val="00811A1E"/>
    <w:rsid w:val="0081449B"/>
    <w:rsid w:val="008358EA"/>
    <w:rsid w:val="008460FC"/>
    <w:rsid w:val="00851C43"/>
    <w:rsid w:val="0086234C"/>
    <w:rsid w:val="008650D4"/>
    <w:rsid w:val="00877B43"/>
    <w:rsid w:val="00880A59"/>
    <w:rsid w:val="0089240A"/>
    <w:rsid w:val="008A0371"/>
    <w:rsid w:val="008A158B"/>
    <w:rsid w:val="008B3D4D"/>
    <w:rsid w:val="008B4031"/>
    <w:rsid w:val="008D3538"/>
    <w:rsid w:val="008F2E7C"/>
    <w:rsid w:val="00901E0A"/>
    <w:rsid w:val="00905850"/>
    <w:rsid w:val="00911677"/>
    <w:rsid w:val="00915F20"/>
    <w:rsid w:val="00921678"/>
    <w:rsid w:val="00924346"/>
    <w:rsid w:val="009400C1"/>
    <w:rsid w:val="009507E9"/>
    <w:rsid w:val="00954754"/>
    <w:rsid w:val="00962266"/>
    <w:rsid w:val="00965D0B"/>
    <w:rsid w:val="00970CDB"/>
    <w:rsid w:val="0097338E"/>
    <w:rsid w:val="00992A48"/>
    <w:rsid w:val="00996D65"/>
    <w:rsid w:val="009A08CC"/>
    <w:rsid w:val="009A79E2"/>
    <w:rsid w:val="009B1B55"/>
    <w:rsid w:val="009B27F6"/>
    <w:rsid w:val="009D16AF"/>
    <w:rsid w:val="009D21D1"/>
    <w:rsid w:val="009E33CD"/>
    <w:rsid w:val="009F1A69"/>
    <w:rsid w:val="009F3D33"/>
    <w:rsid w:val="009F6A5B"/>
    <w:rsid w:val="00A35001"/>
    <w:rsid w:val="00A42D76"/>
    <w:rsid w:val="00A43829"/>
    <w:rsid w:val="00A475B2"/>
    <w:rsid w:val="00A47D9E"/>
    <w:rsid w:val="00A56D13"/>
    <w:rsid w:val="00A76711"/>
    <w:rsid w:val="00A76D56"/>
    <w:rsid w:val="00A81829"/>
    <w:rsid w:val="00A92FAD"/>
    <w:rsid w:val="00AA44DB"/>
    <w:rsid w:val="00AB1AA5"/>
    <w:rsid w:val="00AD0BD2"/>
    <w:rsid w:val="00AD7334"/>
    <w:rsid w:val="00AE5272"/>
    <w:rsid w:val="00AE75FA"/>
    <w:rsid w:val="00AF51C4"/>
    <w:rsid w:val="00AF7609"/>
    <w:rsid w:val="00AF7EDA"/>
    <w:rsid w:val="00B01C69"/>
    <w:rsid w:val="00B01EAC"/>
    <w:rsid w:val="00B11C2B"/>
    <w:rsid w:val="00B2053A"/>
    <w:rsid w:val="00B3381E"/>
    <w:rsid w:val="00B54B61"/>
    <w:rsid w:val="00B54D2F"/>
    <w:rsid w:val="00B55A5B"/>
    <w:rsid w:val="00B60863"/>
    <w:rsid w:val="00B7775B"/>
    <w:rsid w:val="00B84369"/>
    <w:rsid w:val="00B86E3C"/>
    <w:rsid w:val="00B87110"/>
    <w:rsid w:val="00B94625"/>
    <w:rsid w:val="00B96962"/>
    <w:rsid w:val="00BB3F9F"/>
    <w:rsid w:val="00BC2D3D"/>
    <w:rsid w:val="00BF12F9"/>
    <w:rsid w:val="00BF4EC1"/>
    <w:rsid w:val="00BF7446"/>
    <w:rsid w:val="00C061AC"/>
    <w:rsid w:val="00C07777"/>
    <w:rsid w:val="00C3161B"/>
    <w:rsid w:val="00C34D85"/>
    <w:rsid w:val="00C37876"/>
    <w:rsid w:val="00C4054C"/>
    <w:rsid w:val="00C54A55"/>
    <w:rsid w:val="00C61144"/>
    <w:rsid w:val="00C65E70"/>
    <w:rsid w:val="00C74278"/>
    <w:rsid w:val="00C81A6F"/>
    <w:rsid w:val="00CA0731"/>
    <w:rsid w:val="00CB748B"/>
    <w:rsid w:val="00CC3B2D"/>
    <w:rsid w:val="00CC7B9A"/>
    <w:rsid w:val="00CF627D"/>
    <w:rsid w:val="00D25C99"/>
    <w:rsid w:val="00D31A67"/>
    <w:rsid w:val="00D512D8"/>
    <w:rsid w:val="00D514A1"/>
    <w:rsid w:val="00D6005F"/>
    <w:rsid w:val="00D64F06"/>
    <w:rsid w:val="00D7254E"/>
    <w:rsid w:val="00D777C9"/>
    <w:rsid w:val="00D83027"/>
    <w:rsid w:val="00D83CF6"/>
    <w:rsid w:val="00D858E7"/>
    <w:rsid w:val="00DB6460"/>
    <w:rsid w:val="00DD07B2"/>
    <w:rsid w:val="00DD1F6C"/>
    <w:rsid w:val="00DD444F"/>
    <w:rsid w:val="00DD7942"/>
    <w:rsid w:val="00DF0EDE"/>
    <w:rsid w:val="00DF131A"/>
    <w:rsid w:val="00DF50EA"/>
    <w:rsid w:val="00E12D43"/>
    <w:rsid w:val="00E30DE6"/>
    <w:rsid w:val="00E34DC7"/>
    <w:rsid w:val="00E40721"/>
    <w:rsid w:val="00E444CE"/>
    <w:rsid w:val="00E52DC1"/>
    <w:rsid w:val="00E67145"/>
    <w:rsid w:val="00E700BA"/>
    <w:rsid w:val="00E82A41"/>
    <w:rsid w:val="00E83048"/>
    <w:rsid w:val="00E8594F"/>
    <w:rsid w:val="00E90626"/>
    <w:rsid w:val="00E90F0A"/>
    <w:rsid w:val="00EA7C00"/>
    <w:rsid w:val="00EB1059"/>
    <w:rsid w:val="00EB7426"/>
    <w:rsid w:val="00EC263E"/>
    <w:rsid w:val="00EC508A"/>
    <w:rsid w:val="00EC6E90"/>
    <w:rsid w:val="00ED0338"/>
    <w:rsid w:val="00F25352"/>
    <w:rsid w:val="00F371E0"/>
    <w:rsid w:val="00F63FCA"/>
    <w:rsid w:val="00F67AC9"/>
    <w:rsid w:val="00F92BF9"/>
    <w:rsid w:val="00FB1F8A"/>
    <w:rsid w:val="00FB7892"/>
    <w:rsid w:val="00FC0D93"/>
    <w:rsid w:val="00FC5569"/>
    <w:rsid w:val="00FC7397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E2072"/>
  <w15:docId w15:val="{6CBBBAFD-0C38-4E32-85DE-D5483AAA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E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ownloads\Modello_comunicat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35" ma:contentTypeDescription="Creare un nuovo documento." ma:contentTypeScope="" ma:versionID="954590156336df4cab595136cebe22a2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a62c3d443cc8500427ced911cecc175a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internalName="Titolo_x0020_Comunicato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FEDERALB-243-469</_dlc_DocId>
    <_dlc_DocIdUrl xmlns="dd2003e8-ee4e-4182-9e66-4c90256c9f25">
      <Url>http://intranet.federalberghi.it:8000/pubblicazioni/_layouts/15/DocIdRedir.aspx?ID=FEDERALB-243-469</Url>
      <Description>FEDERALB-243-469</Description>
    </_dlc_DocIdUrl>
    <Descrizione xmlns="f24d3693-761f-4a0a-a3db-7a35dd342fc1" xsi:nil="true"/>
    <Pagina xmlns="f24d3693-761f-4a0a-a3db-7a35dd342fc1" xsi:nil="true"/>
    <Tipo_x0020_File xmlns="f24d3693-761f-4a0a-a3db-7a35dd342fc1">Documento</Tipo_x0020_File>
    <UrlImmagine xmlns="f24d3693-761f-4a0a-a3db-7a35dd342fc1" xsi:nil="true"/>
    <Titolo_x0020_Comunicato xmlns="f24d3693-761f-4a0a-a3db-7a35dd342fc1" xsi:nil="true"/>
    <Pubblicato xmlns="f24d3693-761f-4a0a-a3db-7a35dd342fc1">true</Pubblicato>
    <TaxCatchAll xmlns="dd2003e8-ee4e-4182-9e66-4c90256c9f25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BD0E-7EBF-44F2-9724-85F18B6023AB}"/>
</file>

<file path=customXml/itemProps2.xml><?xml version="1.0" encoding="utf-8"?>
<ds:datastoreItem xmlns:ds="http://schemas.openxmlformats.org/officeDocument/2006/customXml" ds:itemID="{A4887AE4-C268-439D-88AD-EE3D2F65B222}"/>
</file>

<file path=customXml/itemProps3.xml><?xml version="1.0" encoding="utf-8"?>
<ds:datastoreItem xmlns:ds="http://schemas.openxmlformats.org/officeDocument/2006/customXml" ds:itemID="{B19C6121-AC28-453B-B99A-3D684AB19B30}"/>
</file>

<file path=customXml/itemProps4.xml><?xml version="1.0" encoding="utf-8"?>
<ds:datastoreItem xmlns:ds="http://schemas.openxmlformats.org/officeDocument/2006/customXml" ds:itemID="{D39AFB14-4F96-40EE-ADC6-7D882DC6288C}"/>
</file>

<file path=customXml/itemProps5.xml><?xml version="1.0" encoding="utf-8"?>
<ds:datastoreItem xmlns:ds="http://schemas.openxmlformats.org/officeDocument/2006/customXml" ds:itemID="{595BA04B-F417-47F9-A4F6-99B5ACB1EF61}"/>
</file>

<file path=docProps/app.xml><?xml version="1.0" encoding="utf-8"?>
<Properties xmlns="http://schemas.openxmlformats.org/officeDocument/2006/extended-properties" xmlns:vt="http://schemas.openxmlformats.org/officeDocument/2006/docPropsVTypes">
  <Template>Modello_comunicati (1)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- il Turismo lavora per l_Italia.docx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- Airbnb carta ricaricabile per sfuggire al fisco francese.docx</dc:title>
  <dc:subject/>
  <dc:creator>Manuela Di Federico</dc:creator>
  <cp:keywords/>
  <dc:description/>
  <cp:lastModifiedBy>Alessandro Massimo Nucara</cp:lastModifiedBy>
  <cp:revision>4</cp:revision>
  <cp:lastPrinted>2017-08-28T08:22:00Z</cp:lastPrinted>
  <dcterms:created xsi:type="dcterms:W3CDTF">2017-12-04T10:44:00Z</dcterms:created>
  <dcterms:modified xsi:type="dcterms:W3CDTF">2017-12-04T10:49:00Z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98e6ebee-654e-40aa-8d33-e27fc25e305d</vt:lpwstr>
  </property>
  <property fmtid="{D5CDD505-2E9C-101B-9397-08002B2CF9AE}" pid="4" name="Pubblicato">
    <vt:bool>true</vt:bool>
  </property>
  <property fmtid="{D5CDD505-2E9C-101B-9397-08002B2CF9AE}" pid="5" name="Data Pubblicazione">
    <vt:filetime>2017-12-03T23:00:00Z</vt:filetime>
  </property>
</Properties>
</file>